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6555"/>
      </w:tblGrid>
      <w:tr w:rsidR="00D70556" w:rsidRPr="00DA44F1" w:rsidTr="00DD6063">
        <w:trPr>
          <w:trHeight w:val="244"/>
        </w:trPr>
        <w:tc>
          <w:tcPr>
            <w:tcW w:w="6555" w:type="dxa"/>
          </w:tcPr>
          <w:p w:rsidR="00D70556" w:rsidRPr="00DA44F1" w:rsidRDefault="00D70556" w:rsidP="00DD6063">
            <w:pPr>
              <w:pStyle w:val="Name"/>
              <w:jc w:val="right"/>
              <w:rPr>
                <w:rFonts w:asciiTheme="minorHAnsi" w:hAnsiTheme="minorHAnsi"/>
              </w:rPr>
            </w:pPr>
            <w:r w:rsidRPr="00DA44F1">
              <w:rPr>
                <w:rFonts w:asciiTheme="minorHAnsi" w:hAnsiTheme="minorHAnsi"/>
              </w:rPr>
              <w:t>Name:</w:t>
            </w:r>
            <w:r w:rsidR="00B228BD" w:rsidRPr="00DA44F1">
              <w:rPr>
                <w:rFonts w:asciiTheme="minorHAnsi" w:hAnsiTheme="minorHAnsi"/>
              </w:rPr>
              <w:t xml:space="preserve"> </w:t>
            </w:r>
          </w:p>
        </w:tc>
      </w:tr>
      <w:tr w:rsidR="00D70556" w:rsidRPr="00DA44F1" w:rsidTr="00DD6063">
        <w:trPr>
          <w:trHeight w:val="244"/>
        </w:trPr>
        <w:tc>
          <w:tcPr>
            <w:tcW w:w="6555" w:type="dxa"/>
          </w:tcPr>
          <w:p w:rsidR="00D70556" w:rsidRPr="00DA44F1" w:rsidRDefault="00522281" w:rsidP="006669F0">
            <w:pPr>
              <w:pStyle w:val="Unitname"/>
              <w:rPr>
                <w:rFonts w:asciiTheme="minorHAnsi" w:hAnsiTheme="minorHAnsi"/>
              </w:rPr>
            </w:pPr>
            <w:r w:rsidRPr="00DA44F1">
              <w:rPr>
                <w:rFonts w:asciiTheme="minorHAnsi" w:hAnsiTheme="minorHAnsi"/>
              </w:rPr>
              <w:t>Humanities</w:t>
            </w:r>
            <w:r w:rsidR="006669F0" w:rsidRPr="00DA44F1">
              <w:rPr>
                <w:rFonts w:asciiTheme="minorHAnsi" w:hAnsiTheme="minorHAnsi"/>
              </w:rPr>
              <w:t xml:space="preserve"> | </w:t>
            </w:r>
            <w:r w:rsidR="00F9304B" w:rsidRPr="00DA44F1">
              <w:rPr>
                <w:rFonts w:asciiTheme="minorHAnsi" w:hAnsiTheme="minorHAnsi"/>
              </w:rPr>
              <w:t>5</w:t>
            </w:r>
            <w:r w:rsidRPr="00DA44F1">
              <w:rPr>
                <w:rFonts w:asciiTheme="minorHAnsi" w:hAnsiTheme="minorHAnsi"/>
                <w:vertAlign w:val="superscript"/>
              </w:rPr>
              <w:t>th</w:t>
            </w:r>
            <w:r w:rsidRPr="00DA44F1">
              <w:rPr>
                <w:rFonts w:asciiTheme="minorHAnsi" w:hAnsiTheme="minorHAnsi"/>
              </w:rPr>
              <w:t xml:space="preserve"> Grade</w:t>
            </w:r>
          </w:p>
          <w:p w:rsidR="006669F0" w:rsidRPr="00DA44F1" w:rsidRDefault="00FC4C69" w:rsidP="006669F0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Slavery</w:t>
            </w:r>
            <w:r w:rsidR="006669F0" w:rsidRPr="00DA44F1">
              <w:rPr>
                <w:rFonts w:asciiTheme="minorHAnsi" w:hAnsiTheme="minorHAnsi"/>
              </w:rPr>
              <w:t xml:space="preserve"> </w:t>
            </w:r>
            <w:r w:rsidR="00CB1F91" w:rsidRPr="00DA44F1">
              <w:rPr>
                <w:rFonts w:asciiTheme="minorHAnsi" w:hAnsiTheme="minorHAnsi"/>
              </w:rPr>
              <w:t>Quiz</w:t>
            </w:r>
          </w:p>
        </w:tc>
      </w:tr>
    </w:tbl>
    <w:p w:rsidR="00DD6063" w:rsidRPr="00DA44F1" w:rsidRDefault="00DD6063" w:rsidP="00DD6063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</w:p>
    <w:p w:rsidR="009B0F61" w:rsidRPr="00DA44F1" w:rsidRDefault="001B2F65" w:rsidP="00DD6063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b/>
          <w:sz w:val="22"/>
          <w:szCs w:val="22"/>
        </w:rPr>
        <w:t xml:space="preserve">Multiple </w:t>
      </w:r>
      <w:proofErr w:type="gramStart"/>
      <w:r w:rsidR="00DF312F" w:rsidRPr="00DA44F1">
        <w:rPr>
          <w:rFonts w:asciiTheme="minorHAnsi" w:hAnsiTheme="minorHAnsi"/>
          <w:b/>
          <w:sz w:val="22"/>
          <w:szCs w:val="22"/>
        </w:rPr>
        <w:t>C</w:t>
      </w:r>
      <w:r w:rsidR="009B0F61" w:rsidRPr="00DA44F1">
        <w:rPr>
          <w:rFonts w:asciiTheme="minorHAnsi" w:hAnsiTheme="minorHAnsi"/>
          <w:b/>
          <w:sz w:val="22"/>
          <w:szCs w:val="22"/>
        </w:rPr>
        <w:t>hoice</w:t>
      </w:r>
      <w:proofErr w:type="gramEnd"/>
      <w:r w:rsidR="002A67CF" w:rsidRPr="00DA44F1">
        <w:rPr>
          <w:rFonts w:asciiTheme="minorHAnsi" w:hAnsiTheme="minorHAnsi"/>
          <w:b/>
          <w:sz w:val="22"/>
          <w:szCs w:val="22"/>
        </w:rPr>
        <w:t xml:space="preserve"> (2</w:t>
      </w:r>
      <w:r w:rsidR="003C6D0E" w:rsidRPr="00DA44F1">
        <w:rPr>
          <w:rFonts w:asciiTheme="minorHAnsi" w:hAnsiTheme="minorHAnsi"/>
          <w:b/>
          <w:sz w:val="22"/>
          <w:szCs w:val="22"/>
        </w:rPr>
        <w:t>pts each)</w:t>
      </w:r>
      <w:r w:rsidR="009B0F61" w:rsidRPr="00DA44F1">
        <w:rPr>
          <w:rFonts w:asciiTheme="minorHAnsi" w:hAnsiTheme="minorHAnsi"/>
          <w:b/>
          <w:sz w:val="22"/>
          <w:szCs w:val="22"/>
        </w:rPr>
        <w:t>:</w:t>
      </w:r>
      <w:r w:rsidR="009B0F61" w:rsidRPr="00DA44F1">
        <w:rPr>
          <w:rFonts w:asciiTheme="minorHAnsi" w:hAnsiTheme="minorHAnsi"/>
          <w:sz w:val="22"/>
          <w:szCs w:val="22"/>
        </w:rPr>
        <w:t xml:space="preserve"> For </w:t>
      </w:r>
      <w:r w:rsidR="006E5556" w:rsidRPr="00DA44F1">
        <w:rPr>
          <w:rFonts w:asciiTheme="minorHAnsi" w:hAnsiTheme="minorHAnsi"/>
          <w:sz w:val="22"/>
          <w:szCs w:val="22"/>
        </w:rPr>
        <w:t xml:space="preserve">each of </w:t>
      </w:r>
      <w:r w:rsidR="009B0F61" w:rsidRPr="00DA44F1">
        <w:rPr>
          <w:rFonts w:asciiTheme="minorHAnsi" w:hAnsiTheme="minorHAnsi"/>
          <w:sz w:val="22"/>
          <w:szCs w:val="22"/>
        </w:rPr>
        <w:t>the following questions</w:t>
      </w:r>
      <w:r w:rsidR="006E5556" w:rsidRPr="00DA44F1">
        <w:rPr>
          <w:rFonts w:asciiTheme="minorHAnsi" w:hAnsiTheme="minorHAnsi"/>
          <w:sz w:val="22"/>
          <w:szCs w:val="22"/>
        </w:rPr>
        <w:t>,</w:t>
      </w:r>
      <w:r w:rsidR="009B0F61" w:rsidRPr="00DA44F1">
        <w:rPr>
          <w:rFonts w:asciiTheme="minorHAnsi" w:hAnsiTheme="minorHAnsi"/>
          <w:sz w:val="22"/>
          <w:szCs w:val="22"/>
        </w:rPr>
        <w:t xml:space="preserve"> </w:t>
      </w:r>
      <w:r w:rsidR="006E5556" w:rsidRPr="00DA44F1">
        <w:rPr>
          <w:rFonts w:asciiTheme="minorHAnsi" w:hAnsiTheme="minorHAnsi"/>
          <w:sz w:val="22"/>
          <w:szCs w:val="22"/>
        </w:rPr>
        <w:t xml:space="preserve">circle the letter of </w:t>
      </w:r>
      <w:r w:rsidR="009B0F61" w:rsidRPr="00DA44F1">
        <w:rPr>
          <w:rFonts w:asciiTheme="minorHAnsi" w:hAnsiTheme="minorHAnsi"/>
          <w:sz w:val="22"/>
          <w:szCs w:val="22"/>
        </w:rPr>
        <w:t xml:space="preserve">the answer that </w:t>
      </w:r>
      <w:r w:rsidR="00BF184A" w:rsidRPr="00DA44F1">
        <w:rPr>
          <w:rFonts w:asciiTheme="minorHAnsi" w:hAnsiTheme="minorHAnsi"/>
          <w:sz w:val="22"/>
          <w:szCs w:val="22"/>
        </w:rPr>
        <w:t>best</w:t>
      </w:r>
      <w:r w:rsidR="009B0F61" w:rsidRPr="00DA44F1">
        <w:rPr>
          <w:rFonts w:asciiTheme="minorHAnsi" w:hAnsiTheme="minorHAnsi"/>
          <w:sz w:val="22"/>
          <w:szCs w:val="22"/>
        </w:rPr>
        <w:t xml:space="preserve"> answers the question.</w:t>
      </w:r>
    </w:p>
    <w:p w:rsidR="006050D6" w:rsidRPr="00DA44F1" w:rsidRDefault="006050D6" w:rsidP="002F3F8A">
      <w:pPr>
        <w:pStyle w:val="ListNumber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6050D6" w:rsidRPr="00DA44F1" w:rsidRDefault="00175E73" w:rsidP="006050D6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From what source did African slaves come</w:t>
      </w:r>
      <w:r w:rsidR="003264EC" w:rsidRPr="00DA44F1">
        <w:rPr>
          <w:rFonts w:asciiTheme="minorHAnsi" w:hAnsiTheme="minorHAnsi"/>
          <w:sz w:val="22"/>
          <w:szCs w:val="22"/>
        </w:rPr>
        <w:t>?</w:t>
      </w:r>
    </w:p>
    <w:p w:rsidR="006050D6" w:rsidRPr="00DA44F1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A.</w:t>
      </w:r>
      <w:r w:rsidRPr="00DA44F1">
        <w:rPr>
          <w:rFonts w:asciiTheme="minorHAnsi" w:hAnsiTheme="minorHAnsi"/>
          <w:sz w:val="22"/>
          <w:szCs w:val="22"/>
        </w:rPr>
        <w:tab/>
      </w:r>
      <w:r w:rsidR="002F3F8A">
        <w:rPr>
          <w:rFonts w:asciiTheme="minorHAnsi" w:hAnsiTheme="minorHAnsi"/>
          <w:sz w:val="22"/>
          <w:szCs w:val="22"/>
        </w:rPr>
        <w:t>Prisoners of war</w:t>
      </w:r>
    </w:p>
    <w:p w:rsidR="006050D6" w:rsidRPr="00DA44F1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B.</w:t>
      </w:r>
      <w:r w:rsidRPr="00DA44F1">
        <w:rPr>
          <w:rFonts w:asciiTheme="minorHAnsi" w:hAnsiTheme="minorHAnsi"/>
          <w:sz w:val="22"/>
          <w:szCs w:val="22"/>
        </w:rPr>
        <w:tab/>
      </w:r>
      <w:r w:rsidR="002F3F8A">
        <w:rPr>
          <w:rFonts w:asciiTheme="minorHAnsi" w:hAnsiTheme="minorHAnsi"/>
          <w:sz w:val="22"/>
          <w:szCs w:val="22"/>
        </w:rPr>
        <w:t>Kidnapping victims</w:t>
      </w:r>
    </w:p>
    <w:p w:rsidR="00F9304B" w:rsidRPr="00DA44F1" w:rsidRDefault="00F9304B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C.</w:t>
      </w:r>
      <w:r w:rsidRPr="00DA44F1">
        <w:rPr>
          <w:rFonts w:asciiTheme="minorHAnsi" w:hAnsiTheme="minorHAnsi"/>
          <w:sz w:val="22"/>
          <w:szCs w:val="22"/>
        </w:rPr>
        <w:tab/>
      </w:r>
      <w:r w:rsidR="002F3F8A">
        <w:rPr>
          <w:rFonts w:asciiTheme="minorHAnsi" w:hAnsiTheme="minorHAnsi"/>
          <w:sz w:val="22"/>
          <w:szCs w:val="22"/>
        </w:rPr>
        <w:t>Emigrants who couldn’t pay passage</w:t>
      </w:r>
    </w:p>
    <w:p w:rsidR="006050D6" w:rsidRDefault="00F9304B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D</w:t>
      </w:r>
      <w:r w:rsidR="006050D6" w:rsidRPr="00DA44F1">
        <w:rPr>
          <w:rFonts w:asciiTheme="minorHAnsi" w:hAnsiTheme="minorHAnsi"/>
          <w:sz w:val="22"/>
          <w:szCs w:val="22"/>
        </w:rPr>
        <w:t>.</w:t>
      </w:r>
      <w:r w:rsidR="006050D6" w:rsidRPr="00DA44F1">
        <w:rPr>
          <w:rFonts w:asciiTheme="minorHAnsi" w:hAnsiTheme="minorHAnsi"/>
          <w:sz w:val="22"/>
          <w:szCs w:val="22"/>
        </w:rPr>
        <w:tab/>
      </w:r>
      <w:r w:rsidR="00175E73">
        <w:rPr>
          <w:rFonts w:asciiTheme="minorHAnsi" w:hAnsiTheme="minorHAnsi"/>
          <w:sz w:val="22"/>
          <w:szCs w:val="22"/>
        </w:rPr>
        <w:t>Both B and C</w:t>
      </w:r>
    </w:p>
    <w:p w:rsidR="00175E73" w:rsidRDefault="00175E73" w:rsidP="00175E73">
      <w:pPr>
        <w:pStyle w:val="ListNumber2"/>
        <w:numPr>
          <w:ilvl w:val="0"/>
          <w:numId w:val="0"/>
        </w:numPr>
        <w:tabs>
          <w:tab w:val="left" w:pos="720"/>
          <w:tab w:val="left" w:pos="1440"/>
          <w:tab w:val="left" w:pos="2625"/>
        </w:tabs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E.</w:t>
      </w:r>
      <w:r>
        <w:rPr>
          <w:rFonts w:asciiTheme="minorHAnsi" w:hAnsiTheme="minorHAnsi"/>
          <w:sz w:val="22"/>
          <w:szCs w:val="22"/>
        </w:rPr>
        <w:tab/>
        <w:t>Both A and B</w:t>
      </w:r>
    </w:p>
    <w:p w:rsidR="00175E73" w:rsidRPr="00DA44F1" w:rsidRDefault="00175E73" w:rsidP="00175E73">
      <w:pPr>
        <w:pStyle w:val="ListNumber2"/>
        <w:numPr>
          <w:ilvl w:val="0"/>
          <w:numId w:val="0"/>
        </w:numPr>
        <w:tabs>
          <w:tab w:val="left" w:pos="720"/>
          <w:tab w:val="left" w:pos="1440"/>
          <w:tab w:val="left" w:pos="2625"/>
        </w:tabs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175E73" w:rsidRPr="00DA44F1" w:rsidRDefault="00175E73" w:rsidP="00175E7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nightmarish journey</w:t>
      </w:r>
      <w:r w:rsidRPr="00DA44F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slaves from Africa to the Americas was known as the</w:t>
      </w:r>
      <w:r w:rsidRPr="00DA44F1">
        <w:rPr>
          <w:rFonts w:asciiTheme="minorHAnsi" w:hAnsiTheme="minorHAnsi"/>
          <w:sz w:val="22"/>
          <w:szCs w:val="22"/>
        </w:rPr>
        <w:t>:</w:t>
      </w:r>
    </w:p>
    <w:p w:rsidR="00175E73" w:rsidRPr="00DA44F1" w:rsidRDefault="00175E73" w:rsidP="00175E7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Atlantic Passage</w:t>
      </w:r>
    </w:p>
    <w:p w:rsidR="00175E73" w:rsidRPr="00DA44F1" w:rsidRDefault="00175E73" w:rsidP="00175E7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Plantation Passage</w:t>
      </w:r>
    </w:p>
    <w:p w:rsidR="00175E73" w:rsidRPr="00DA44F1" w:rsidRDefault="00175E73" w:rsidP="00175E7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Middle Passage</w:t>
      </w:r>
    </w:p>
    <w:p w:rsidR="00175E73" w:rsidRPr="00DA44F1" w:rsidRDefault="00175E73" w:rsidP="00175E7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Middle Kingdom</w:t>
      </w:r>
    </w:p>
    <w:p w:rsidR="009B0F61" w:rsidRPr="00DA44F1" w:rsidRDefault="009B0F61" w:rsidP="006050D6">
      <w:pPr>
        <w:pStyle w:val="ListNumber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9B0F61" w:rsidRPr="00DA44F1" w:rsidRDefault="00175E73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During the journey across the Atlantic the slaves had to deal with</w:t>
      </w:r>
      <w:r w:rsidR="003264EC" w:rsidRPr="00DA44F1">
        <w:rPr>
          <w:rFonts w:asciiTheme="minorHAnsi" w:hAnsiTheme="minorHAnsi"/>
          <w:sz w:val="22"/>
          <w:szCs w:val="22"/>
        </w:rPr>
        <w:t>:</w:t>
      </w:r>
    </w:p>
    <w:p w:rsidR="006E5556" w:rsidRPr="00DA44F1" w:rsidRDefault="00175E73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Limited rations</w:t>
      </w:r>
    </w:p>
    <w:p w:rsidR="006E5556" w:rsidRPr="00DA44F1" w:rsidRDefault="00175E73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Disease</w:t>
      </w:r>
    </w:p>
    <w:p w:rsidR="009B0F61" w:rsidRPr="00DA44F1" w:rsidRDefault="003264EC" w:rsidP="00C91027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F</w:t>
      </w:r>
      <w:r w:rsidR="00175E73">
        <w:rPr>
          <w:rFonts w:asciiTheme="minorHAnsi" w:hAnsiTheme="minorHAnsi"/>
          <w:sz w:val="22"/>
          <w:szCs w:val="22"/>
        </w:rPr>
        <w:t>ilthy conditions</w:t>
      </w:r>
    </w:p>
    <w:p w:rsidR="00BC7CD2" w:rsidRPr="00DA44F1" w:rsidRDefault="00175E73" w:rsidP="00C91027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of the above</w:t>
      </w:r>
    </w:p>
    <w:p w:rsidR="00027C99" w:rsidRPr="00DA44F1" w:rsidRDefault="00027C99" w:rsidP="00DD6063">
      <w:pPr>
        <w:pStyle w:val="ListNumber2"/>
        <w:numPr>
          <w:ilvl w:val="0"/>
          <w:numId w:val="0"/>
        </w:numPr>
        <w:ind w:left="648"/>
        <w:rPr>
          <w:rFonts w:asciiTheme="minorHAnsi" w:hAnsiTheme="minorHAnsi"/>
          <w:sz w:val="22"/>
          <w:szCs w:val="22"/>
        </w:rPr>
      </w:pPr>
    </w:p>
    <w:p w:rsidR="00027C99" w:rsidRPr="00DA44F1" w:rsidRDefault="00175E73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majority of slaves coming to the Americas went to</w:t>
      </w:r>
      <w:r w:rsidR="00DD6063" w:rsidRPr="00DA44F1">
        <w:rPr>
          <w:rFonts w:asciiTheme="minorHAnsi" w:hAnsiTheme="minorHAnsi"/>
          <w:sz w:val="22"/>
          <w:szCs w:val="22"/>
        </w:rPr>
        <w:t>:</w:t>
      </w:r>
    </w:p>
    <w:p w:rsidR="00027C99" w:rsidRPr="00DA44F1" w:rsidRDefault="00027C99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A.</w:t>
      </w:r>
      <w:r w:rsidR="00CB1F91" w:rsidRPr="00DA44F1">
        <w:rPr>
          <w:rFonts w:asciiTheme="minorHAnsi" w:hAnsiTheme="minorHAnsi"/>
          <w:sz w:val="22"/>
          <w:szCs w:val="22"/>
        </w:rPr>
        <w:tab/>
      </w:r>
      <w:r w:rsidR="00175E73">
        <w:rPr>
          <w:rFonts w:asciiTheme="minorHAnsi" w:hAnsiTheme="minorHAnsi"/>
          <w:sz w:val="22"/>
          <w:szCs w:val="22"/>
        </w:rPr>
        <w:t>Brazil</w:t>
      </w:r>
    </w:p>
    <w:p w:rsidR="00027C99" w:rsidRPr="00DA44F1" w:rsidRDefault="00027C99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B.</w:t>
      </w:r>
      <w:r w:rsidRPr="00DA44F1">
        <w:rPr>
          <w:rFonts w:asciiTheme="minorHAnsi" w:hAnsiTheme="minorHAnsi"/>
          <w:sz w:val="22"/>
          <w:szCs w:val="22"/>
        </w:rPr>
        <w:tab/>
      </w:r>
      <w:r w:rsidR="00175E73">
        <w:rPr>
          <w:rFonts w:asciiTheme="minorHAnsi" w:hAnsiTheme="minorHAnsi"/>
          <w:sz w:val="22"/>
          <w:szCs w:val="22"/>
        </w:rPr>
        <w:t>Haiti</w:t>
      </w:r>
    </w:p>
    <w:p w:rsidR="00027C99" w:rsidRPr="00DA44F1" w:rsidRDefault="00DD6063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C.</w:t>
      </w:r>
      <w:r w:rsidRPr="00DA44F1">
        <w:rPr>
          <w:rFonts w:asciiTheme="minorHAnsi" w:hAnsiTheme="minorHAnsi"/>
          <w:sz w:val="22"/>
          <w:szCs w:val="22"/>
        </w:rPr>
        <w:tab/>
      </w:r>
      <w:r w:rsidR="00175E73">
        <w:rPr>
          <w:rFonts w:asciiTheme="minorHAnsi" w:hAnsiTheme="minorHAnsi"/>
          <w:sz w:val="22"/>
          <w:szCs w:val="22"/>
        </w:rPr>
        <w:t>United States</w:t>
      </w:r>
    </w:p>
    <w:p w:rsidR="00027C99" w:rsidRPr="00DA44F1" w:rsidRDefault="00DD6063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D.</w:t>
      </w:r>
      <w:r w:rsidRPr="00DA44F1">
        <w:rPr>
          <w:rFonts w:asciiTheme="minorHAnsi" w:hAnsiTheme="minorHAnsi"/>
          <w:sz w:val="22"/>
          <w:szCs w:val="22"/>
        </w:rPr>
        <w:tab/>
      </w:r>
      <w:r w:rsidR="00175E73">
        <w:rPr>
          <w:rFonts w:asciiTheme="minorHAnsi" w:hAnsiTheme="minorHAnsi"/>
          <w:sz w:val="22"/>
          <w:szCs w:val="22"/>
        </w:rPr>
        <w:t>Spanish America</w:t>
      </w:r>
    </w:p>
    <w:p w:rsidR="0063616F" w:rsidRPr="00DA44F1" w:rsidRDefault="0063616F" w:rsidP="006050D6">
      <w:pPr>
        <w:pStyle w:val="ListNumber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63616F" w:rsidRPr="00DA44F1" w:rsidRDefault="002F3F8A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majority of slaves were employed</w:t>
      </w:r>
      <w:r w:rsidR="00BC7CD2" w:rsidRPr="00DA44F1">
        <w:rPr>
          <w:rFonts w:asciiTheme="minorHAnsi" w:hAnsiTheme="minorHAnsi"/>
          <w:sz w:val="22"/>
          <w:szCs w:val="22"/>
        </w:rPr>
        <w:t>:</w:t>
      </w:r>
    </w:p>
    <w:p w:rsidR="0063616F" w:rsidRPr="00DA44F1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A.</w:t>
      </w:r>
      <w:bookmarkStart w:id="0" w:name="_GoBack"/>
      <w:bookmarkEnd w:id="0"/>
      <w:r w:rsidR="002F3F8A">
        <w:rPr>
          <w:rFonts w:asciiTheme="minorHAnsi" w:hAnsiTheme="minorHAnsi"/>
          <w:sz w:val="22"/>
          <w:szCs w:val="22"/>
        </w:rPr>
        <w:tab/>
        <w:t>as household servants</w:t>
      </w:r>
    </w:p>
    <w:p w:rsidR="0063616F" w:rsidRPr="00DA44F1" w:rsidRDefault="002F3F8A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</w:t>
      </w:r>
      <w:r>
        <w:rPr>
          <w:rFonts w:asciiTheme="minorHAnsi" w:hAnsiTheme="minorHAnsi"/>
          <w:sz w:val="22"/>
          <w:szCs w:val="22"/>
        </w:rPr>
        <w:tab/>
        <w:t xml:space="preserve">as plantation workers </w:t>
      </w:r>
    </w:p>
    <w:p w:rsidR="0063616F" w:rsidRPr="00DA44F1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C.</w:t>
      </w:r>
      <w:r w:rsidRPr="00DA44F1">
        <w:rPr>
          <w:rFonts w:asciiTheme="minorHAnsi" w:hAnsiTheme="minorHAnsi"/>
          <w:sz w:val="22"/>
          <w:szCs w:val="22"/>
        </w:rPr>
        <w:tab/>
      </w:r>
      <w:r w:rsidR="002F3F8A">
        <w:rPr>
          <w:rFonts w:asciiTheme="minorHAnsi" w:hAnsiTheme="minorHAnsi"/>
          <w:sz w:val="22"/>
          <w:szCs w:val="22"/>
        </w:rPr>
        <w:t>as craftsmen</w:t>
      </w:r>
    </w:p>
    <w:p w:rsidR="0063616F" w:rsidRPr="00DA44F1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D.</w:t>
      </w:r>
      <w:r w:rsidRPr="00DA44F1">
        <w:rPr>
          <w:rFonts w:asciiTheme="minorHAnsi" w:hAnsiTheme="minorHAnsi"/>
          <w:sz w:val="22"/>
          <w:szCs w:val="22"/>
        </w:rPr>
        <w:tab/>
      </w:r>
      <w:r w:rsidR="002F3F8A">
        <w:rPr>
          <w:rFonts w:asciiTheme="minorHAnsi" w:hAnsiTheme="minorHAnsi"/>
          <w:sz w:val="22"/>
          <w:szCs w:val="22"/>
        </w:rPr>
        <w:t xml:space="preserve">as </w:t>
      </w:r>
      <w:r w:rsidR="00A81FBE">
        <w:rPr>
          <w:rFonts w:asciiTheme="minorHAnsi" w:hAnsiTheme="minorHAnsi"/>
          <w:sz w:val="22"/>
          <w:szCs w:val="22"/>
        </w:rPr>
        <w:t>soldiers</w:t>
      </w:r>
    </w:p>
    <w:p w:rsidR="0034725D" w:rsidRPr="00DA44F1" w:rsidRDefault="0034725D" w:rsidP="0034725D">
      <w:pPr>
        <w:rPr>
          <w:rFonts w:asciiTheme="minorHAnsi" w:hAnsiTheme="minorHAnsi"/>
          <w:sz w:val="22"/>
          <w:szCs w:val="22"/>
        </w:rPr>
      </w:pPr>
    </w:p>
    <w:p w:rsidR="003C6D0E" w:rsidRPr="00DA44F1" w:rsidRDefault="00AB240C" w:rsidP="003C6D0E">
      <w:pPr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b/>
          <w:sz w:val="22"/>
          <w:szCs w:val="22"/>
        </w:rPr>
        <w:t>Short Answer</w:t>
      </w:r>
      <w:r w:rsidR="002A67CF" w:rsidRPr="00DA44F1">
        <w:rPr>
          <w:rFonts w:asciiTheme="minorHAnsi" w:hAnsiTheme="minorHAnsi"/>
          <w:b/>
          <w:sz w:val="22"/>
          <w:szCs w:val="22"/>
        </w:rPr>
        <w:t xml:space="preserve"> (5</w:t>
      </w:r>
      <w:r w:rsidR="003C6D0E" w:rsidRPr="00DA44F1">
        <w:rPr>
          <w:rFonts w:asciiTheme="minorHAnsi" w:hAnsiTheme="minorHAnsi"/>
          <w:b/>
          <w:sz w:val="22"/>
          <w:szCs w:val="22"/>
        </w:rPr>
        <w:t>pts)</w:t>
      </w:r>
      <w:r w:rsidRPr="00DA44F1">
        <w:rPr>
          <w:rFonts w:asciiTheme="minorHAnsi" w:hAnsiTheme="minorHAnsi"/>
          <w:b/>
          <w:sz w:val="22"/>
          <w:szCs w:val="22"/>
        </w:rPr>
        <w:t>:</w:t>
      </w:r>
      <w:r w:rsidR="00F9304B" w:rsidRPr="00DA44F1">
        <w:rPr>
          <w:rFonts w:asciiTheme="minorHAnsi" w:hAnsiTheme="minorHAnsi"/>
          <w:sz w:val="22"/>
          <w:szCs w:val="22"/>
        </w:rPr>
        <w:t xml:space="preserve"> </w:t>
      </w:r>
      <w:r w:rsidR="002F3F8A">
        <w:rPr>
          <w:rFonts w:asciiTheme="minorHAnsi" w:hAnsiTheme="minorHAnsi"/>
          <w:sz w:val="22"/>
          <w:szCs w:val="22"/>
        </w:rPr>
        <w:t>Describe the Triangular Trade. Draw a picture on the back if you would like.</w:t>
      </w:r>
    </w:p>
    <w:p w:rsidR="00AB240C" w:rsidRPr="00DA44F1" w:rsidRDefault="00AB240C" w:rsidP="00AB240C">
      <w:pPr>
        <w:pStyle w:val="BodyText2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E41328" w:rsidRPr="00DA44F1" w:rsidTr="003A1857">
        <w:trPr>
          <w:trHeight w:val="360"/>
        </w:trPr>
        <w:tc>
          <w:tcPr>
            <w:tcW w:w="9216" w:type="dxa"/>
          </w:tcPr>
          <w:p w:rsidR="00E41328" w:rsidRPr="00DA44F1" w:rsidRDefault="00E41328" w:rsidP="003A1857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1328" w:rsidRPr="00DA44F1" w:rsidTr="003A1857">
        <w:trPr>
          <w:trHeight w:val="360"/>
        </w:trPr>
        <w:tc>
          <w:tcPr>
            <w:tcW w:w="9216" w:type="dxa"/>
          </w:tcPr>
          <w:p w:rsidR="00E41328" w:rsidRPr="00DA44F1" w:rsidRDefault="00E41328" w:rsidP="003A1857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B240C" w:rsidRPr="00DA44F1" w:rsidRDefault="00AB240C" w:rsidP="00AB240C">
      <w:pPr>
        <w:pStyle w:val="BodyText2"/>
        <w:rPr>
          <w:rFonts w:asciiTheme="minorHAnsi" w:hAnsiTheme="minorHAnsi"/>
          <w:b/>
          <w:sz w:val="22"/>
          <w:szCs w:val="22"/>
        </w:rPr>
      </w:pPr>
    </w:p>
    <w:p w:rsidR="00DA44F1" w:rsidRPr="00B25037" w:rsidRDefault="00AB240C" w:rsidP="00DA44F1">
      <w:pPr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b/>
          <w:sz w:val="22"/>
          <w:szCs w:val="22"/>
        </w:rPr>
        <w:t>Short Answer</w:t>
      </w:r>
      <w:r w:rsidR="002A67CF" w:rsidRPr="00DA44F1">
        <w:rPr>
          <w:rFonts w:asciiTheme="minorHAnsi" w:hAnsiTheme="minorHAnsi"/>
          <w:b/>
          <w:sz w:val="22"/>
          <w:szCs w:val="22"/>
        </w:rPr>
        <w:t xml:space="preserve"> (5</w:t>
      </w:r>
      <w:r w:rsidR="003C6D0E" w:rsidRPr="00DA44F1">
        <w:rPr>
          <w:rFonts w:asciiTheme="minorHAnsi" w:hAnsiTheme="minorHAnsi"/>
          <w:b/>
          <w:sz w:val="22"/>
          <w:szCs w:val="22"/>
        </w:rPr>
        <w:t>pts)</w:t>
      </w:r>
      <w:r w:rsidRPr="00DA44F1">
        <w:rPr>
          <w:rFonts w:asciiTheme="minorHAnsi" w:hAnsiTheme="minorHAnsi"/>
          <w:b/>
          <w:sz w:val="22"/>
          <w:szCs w:val="22"/>
        </w:rPr>
        <w:t>:</w:t>
      </w:r>
      <w:r w:rsidR="00E90B33" w:rsidRPr="00DA44F1">
        <w:rPr>
          <w:rFonts w:asciiTheme="minorHAnsi" w:hAnsiTheme="minorHAnsi"/>
          <w:sz w:val="22"/>
          <w:szCs w:val="22"/>
        </w:rPr>
        <w:t xml:space="preserve"> </w:t>
      </w:r>
      <w:r w:rsidR="002F3F8A">
        <w:rPr>
          <w:rFonts w:asciiTheme="minorHAnsi" w:hAnsiTheme="minorHAnsi"/>
          <w:sz w:val="22"/>
          <w:szCs w:val="22"/>
        </w:rPr>
        <w:t>Why do American scholars and African scholars differ on the number of slaves that were taken to the Americas</w:t>
      </w:r>
      <w:r w:rsidR="002F3F8A" w:rsidRPr="00DA44F1">
        <w:rPr>
          <w:rFonts w:asciiTheme="minorHAnsi" w:hAnsiTheme="minorHAnsi"/>
          <w:sz w:val="22"/>
          <w:szCs w:val="22"/>
        </w:rPr>
        <w:t>?</w:t>
      </w:r>
    </w:p>
    <w:p w:rsidR="003C6D0E" w:rsidRPr="00DA44F1" w:rsidRDefault="003C6D0E" w:rsidP="003C6D0E">
      <w:pPr>
        <w:rPr>
          <w:rFonts w:asciiTheme="minorHAnsi" w:hAnsiTheme="minorHAnsi"/>
          <w:sz w:val="22"/>
          <w:szCs w:val="22"/>
        </w:rPr>
      </w:pPr>
    </w:p>
    <w:p w:rsidR="00AB240C" w:rsidRPr="00DA44F1" w:rsidRDefault="006F280E" w:rsidP="00AB240C">
      <w:pPr>
        <w:pStyle w:val="BodyText2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___________________________________________________________________________________</w:t>
      </w:r>
    </w:p>
    <w:p w:rsidR="009B0F61" w:rsidRPr="00DA44F1" w:rsidRDefault="006F280E" w:rsidP="006F280E">
      <w:pPr>
        <w:pStyle w:val="BodyText2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___________________________________________________________________________________</w:t>
      </w:r>
    </w:p>
    <w:p w:rsidR="006F280E" w:rsidRPr="00DA44F1" w:rsidRDefault="006F280E" w:rsidP="006F280E">
      <w:pPr>
        <w:pStyle w:val="BodyText2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___________________________________________________________________________________</w:t>
      </w:r>
    </w:p>
    <w:sectPr w:rsidR="006F280E" w:rsidRPr="00DA44F1" w:rsidSect="006F280E">
      <w:footerReference w:type="default" r:id="rId8"/>
      <w:footerReference w:type="first" r:id="rId9"/>
      <w:pgSz w:w="12240" w:h="15840"/>
      <w:pgMar w:top="810" w:right="1080" w:bottom="36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32" w:rsidRDefault="00EC3D32">
      <w:r>
        <w:separator/>
      </w:r>
    </w:p>
  </w:endnote>
  <w:endnote w:type="continuationSeparator" w:id="0">
    <w:p w:rsidR="00EC3D32" w:rsidRDefault="00EC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9E79FE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7B74E9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32" w:rsidRDefault="00EC3D32">
      <w:r>
        <w:separator/>
      </w:r>
    </w:p>
  </w:footnote>
  <w:footnote w:type="continuationSeparator" w:id="0">
    <w:p w:rsidR="00EC3D32" w:rsidRDefault="00EC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41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8A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6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90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3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C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2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17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5369F"/>
    <w:multiLevelType w:val="hybridMultilevel"/>
    <w:tmpl w:val="088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6B2"/>
    <w:multiLevelType w:val="hybridMultilevel"/>
    <w:tmpl w:val="FAF07BCE"/>
    <w:lvl w:ilvl="0" w:tplc="05B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F0"/>
    <w:rsid w:val="0001074F"/>
    <w:rsid w:val="00027C99"/>
    <w:rsid w:val="00042B67"/>
    <w:rsid w:val="00057B2D"/>
    <w:rsid w:val="0007110E"/>
    <w:rsid w:val="000B23BA"/>
    <w:rsid w:val="001137BD"/>
    <w:rsid w:val="00113D11"/>
    <w:rsid w:val="0012294A"/>
    <w:rsid w:val="001570C2"/>
    <w:rsid w:val="00175E73"/>
    <w:rsid w:val="001778E7"/>
    <w:rsid w:val="001B2F65"/>
    <w:rsid w:val="001C0959"/>
    <w:rsid w:val="001F5E0D"/>
    <w:rsid w:val="001F7714"/>
    <w:rsid w:val="0020655B"/>
    <w:rsid w:val="00254923"/>
    <w:rsid w:val="00263DEE"/>
    <w:rsid w:val="002A1768"/>
    <w:rsid w:val="002A67CF"/>
    <w:rsid w:val="002D1B59"/>
    <w:rsid w:val="002D4FD0"/>
    <w:rsid w:val="002E500F"/>
    <w:rsid w:val="002F3F8A"/>
    <w:rsid w:val="002F5A30"/>
    <w:rsid w:val="002F7B04"/>
    <w:rsid w:val="003013FE"/>
    <w:rsid w:val="00302D89"/>
    <w:rsid w:val="00314FF7"/>
    <w:rsid w:val="00321D60"/>
    <w:rsid w:val="00325FE6"/>
    <w:rsid w:val="003264EC"/>
    <w:rsid w:val="003345C7"/>
    <w:rsid w:val="00344243"/>
    <w:rsid w:val="0034725D"/>
    <w:rsid w:val="00353533"/>
    <w:rsid w:val="003610BB"/>
    <w:rsid w:val="00363A8C"/>
    <w:rsid w:val="00374130"/>
    <w:rsid w:val="0039701D"/>
    <w:rsid w:val="003C6D0E"/>
    <w:rsid w:val="003D5907"/>
    <w:rsid w:val="003F4556"/>
    <w:rsid w:val="0040285E"/>
    <w:rsid w:val="00417840"/>
    <w:rsid w:val="00443EF7"/>
    <w:rsid w:val="00452BD2"/>
    <w:rsid w:val="00496651"/>
    <w:rsid w:val="00513477"/>
    <w:rsid w:val="00522281"/>
    <w:rsid w:val="00523C1A"/>
    <w:rsid w:val="005B4817"/>
    <w:rsid w:val="005B4B4A"/>
    <w:rsid w:val="005C6313"/>
    <w:rsid w:val="005D7136"/>
    <w:rsid w:val="005E32A0"/>
    <w:rsid w:val="005F1AF4"/>
    <w:rsid w:val="006050D6"/>
    <w:rsid w:val="00623EA4"/>
    <w:rsid w:val="0063616F"/>
    <w:rsid w:val="00650F14"/>
    <w:rsid w:val="006669F0"/>
    <w:rsid w:val="006B18B5"/>
    <w:rsid w:val="006E5556"/>
    <w:rsid w:val="006F280E"/>
    <w:rsid w:val="007B74E9"/>
    <w:rsid w:val="007C0C8F"/>
    <w:rsid w:val="0080007A"/>
    <w:rsid w:val="00810D6D"/>
    <w:rsid w:val="00813553"/>
    <w:rsid w:val="00840992"/>
    <w:rsid w:val="008442E0"/>
    <w:rsid w:val="00896B48"/>
    <w:rsid w:val="008C6B43"/>
    <w:rsid w:val="008F02A8"/>
    <w:rsid w:val="0093756D"/>
    <w:rsid w:val="009564E4"/>
    <w:rsid w:val="0097440C"/>
    <w:rsid w:val="00976C65"/>
    <w:rsid w:val="00984CEF"/>
    <w:rsid w:val="00991CE8"/>
    <w:rsid w:val="009B0B20"/>
    <w:rsid w:val="009B0F61"/>
    <w:rsid w:val="009C37CB"/>
    <w:rsid w:val="009E06B6"/>
    <w:rsid w:val="009E79FE"/>
    <w:rsid w:val="00A06E87"/>
    <w:rsid w:val="00A14476"/>
    <w:rsid w:val="00A81FBE"/>
    <w:rsid w:val="00AB240C"/>
    <w:rsid w:val="00AB5576"/>
    <w:rsid w:val="00AC1D67"/>
    <w:rsid w:val="00AD5D29"/>
    <w:rsid w:val="00B228BD"/>
    <w:rsid w:val="00B248E8"/>
    <w:rsid w:val="00B6570D"/>
    <w:rsid w:val="00B91EB9"/>
    <w:rsid w:val="00BC7CD2"/>
    <w:rsid w:val="00BF184A"/>
    <w:rsid w:val="00C00393"/>
    <w:rsid w:val="00C37984"/>
    <w:rsid w:val="00C431D5"/>
    <w:rsid w:val="00C45172"/>
    <w:rsid w:val="00C91027"/>
    <w:rsid w:val="00CA23D6"/>
    <w:rsid w:val="00CA76D9"/>
    <w:rsid w:val="00CB1F91"/>
    <w:rsid w:val="00CB5EC2"/>
    <w:rsid w:val="00CD30D5"/>
    <w:rsid w:val="00CF45A0"/>
    <w:rsid w:val="00D36463"/>
    <w:rsid w:val="00D66231"/>
    <w:rsid w:val="00D70556"/>
    <w:rsid w:val="00DA3F75"/>
    <w:rsid w:val="00DA44F1"/>
    <w:rsid w:val="00DD6063"/>
    <w:rsid w:val="00DF312F"/>
    <w:rsid w:val="00E176FC"/>
    <w:rsid w:val="00E41328"/>
    <w:rsid w:val="00E56282"/>
    <w:rsid w:val="00E90B33"/>
    <w:rsid w:val="00E9406F"/>
    <w:rsid w:val="00E95A54"/>
    <w:rsid w:val="00EC3D32"/>
    <w:rsid w:val="00EC6E27"/>
    <w:rsid w:val="00F04525"/>
    <w:rsid w:val="00F346D3"/>
    <w:rsid w:val="00F443DE"/>
    <w:rsid w:val="00F7796A"/>
    <w:rsid w:val="00F9304B"/>
    <w:rsid w:val="00FA31DC"/>
    <w:rsid w:val="00FB49F7"/>
    <w:rsid w:val="00FC4C69"/>
    <w:rsid w:val="00FD7E38"/>
    <w:rsid w:val="00FF08E7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36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5D7136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5D7136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5D7136"/>
    <w:pPr>
      <w:numPr>
        <w:numId w:val="0"/>
      </w:numPr>
    </w:pPr>
  </w:style>
  <w:style w:type="paragraph" w:styleId="ListBullet">
    <w:name w:val="List Bullet"/>
    <w:basedOn w:val="Normal"/>
    <w:autoRedefine/>
    <w:rsid w:val="005D7136"/>
    <w:pPr>
      <w:numPr>
        <w:numId w:val="2"/>
      </w:numPr>
    </w:pPr>
  </w:style>
  <w:style w:type="paragraph" w:styleId="Header">
    <w:name w:val="header"/>
    <w:basedOn w:val="Normal"/>
    <w:rsid w:val="005D7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136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pPr>
      <w:numPr>
        <w:numId w:val="0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m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26859-9B9B-4181-9EB9-2D2F7FAE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38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3</cp:revision>
  <cp:lastPrinted>2014-09-12T19:09:00Z</cp:lastPrinted>
  <dcterms:created xsi:type="dcterms:W3CDTF">2016-01-21T14:45:00Z</dcterms:created>
  <dcterms:modified xsi:type="dcterms:W3CDTF">2016-01-21T15:22:00Z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