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830"/>
      </w:tblGrid>
      <w:tr w:rsidR="00D70556" w:rsidRPr="00CA652B">
        <w:trPr>
          <w:trHeight w:val="288"/>
        </w:trPr>
        <w:tc>
          <w:tcPr>
            <w:tcW w:w="4830" w:type="dxa"/>
          </w:tcPr>
          <w:p w:rsidR="00D70556" w:rsidRPr="00CA652B" w:rsidRDefault="00D70556" w:rsidP="00DD1589">
            <w:pPr>
              <w:pStyle w:val="Name"/>
              <w:spacing w:line="276" w:lineRule="auto"/>
              <w:rPr>
                <w:rFonts w:asciiTheme="minorHAnsi" w:hAnsiTheme="minorHAnsi"/>
              </w:rPr>
            </w:pPr>
            <w:r w:rsidRPr="00CA652B">
              <w:rPr>
                <w:rFonts w:asciiTheme="minorHAnsi" w:hAnsiTheme="minorHAnsi"/>
              </w:rPr>
              <w:t>Name:</w:t>
            </w:r>
            <w:r w:rsidR="00B228BD" w:rsidRPr="00CA652B">
              <w:rPr>
                <w:rFonts w:asciiTheme="minorHAnsi" w:hAnsiTheme="minorHAnsi"/>
              </w:rPr>
              <w:t xml:space="preserve"> </w:t>
            </w:r>
          </w:p>
        </w:tc>
      </w:tr>
      <w:tr w:rsidR="00D70556" w:rsidRPr="00CA652B">
        <w:trPr>
          <w:trHeight w:val="288"/>
        </w:trPr>
        <w:tc>
          <w:tcPr>
            <w:tcW w:w="4830" w:type="dxa"/>
          </w:tcPr>
          <w:p w:rsidR="00D70556" w:rsidRPr="00CA652B" w:rsidRDefault="00D70556" w:rsidP="00DD1589">
            <w:pPr>
              <w:pStyle w:val="Classperiod"/>
              <w:spacing w:line="276" w:lineRule="auto"/>
              <w:rPr>
                <w:rFonts w:asciiTheme="minorHAnsi" w:hAnsiTheme="minorHAnsi"/>
              </w:rPr>
            </w:pPr>
          </w:p>
        </w:tc>
      </w:tr>
      <w:tr w:rsidR="00D70556" w:rsidRPr="00CA652B">
        <w:trPr>
          <w:trHeight w:val="288"/>
        </w:trPr>
        <w:tc>
          <w:tcPr>
            <w:tcW w:w="4830" w:type="dxa"/>
          </w:tcPr>
          <w:p w:rsidR="00D70556" w:rsidRPr="00CA652B" w:rsidRDefault="00CA652B" w:rsidP="00DD1589">
            <w:pPr>
              <w:pStyle w:val="Unitname"/>
              <w:spacing w:line="276" w:lineRule="auto"/>
              <w:rPr>
                <w:rFonts w:asciiTheme="minorHAnsi" w:hAnsiTheme="minorHAnsi"/>
              </w:rPr>
            </w:pPr>
            <w:r w:rsidRPr="00CA652B">
              <w:rPr>
                <w:rFonts w:asciiTheme="minorHAnsi" w:hAnsiTheme="minorHAnsi"/>
              </w:rPr>
              <w:t>Humanities |</w:t>
            </w:r>
            <w:r w:rsidR="006669F0" w:rsidRPr="00CA652B">
              <w:rPr>
                <w:rFonts w:asciiTheme="minorHAnsi" w:hAnsiTheme="minorHAnsi"/>
              </w:rPr>
              <w:t xml:space="preserve"> </w:t>
            </w:r>
            <w:r w:rsidR="00F36FDE">
              <w:rPr>
                <w:rFonts w:asciiTheme="minorHAnsi" w:hAnsiTheme="minorHAnsi"/>
              </w:rPr>
              <w:t>6</w:t>
            </w:r>
            <w:r w:rsidRPr="00CA652B">
              <w:rPr>
                <w:rFonts w:asciiTheme="minorHAnsi" w:hAnsiTheme="minorHAnsi"/>
                <w:vertAlign w:val="superscript"/>
              </w:rPr>
              <w:t>th</w:t>
            </w:r>
            <w:r w:rsidRPr="00CA652B">
              <w:rPr>
                <w:rFonts w:asciiTheme="minorHAnsi" w:hAnsiTheme="minorHAnsi"/>
              </w:rPr>
              <w:t xml:space="preserve"> Grade</w:t>
            </w:r>
          </w:p>
          <w:p w:rsidR="00F36FDE" w:rsidRPr="004A1532" w:rsidRDefault="00233674" w:rsidP="00DD1589">
            <w:pPr>
              <w:pStyle w:val="Unitname"/>
              <w:spacing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Single Shard</w:t>
            </w:r>
            <w:r w:rsidR="004A1532">
              <w:rPr>
                <w:rFonts w:asciiTheme="minorHAnsi" w:hAnsiTheme="minorHAnsi"/>
              </w:rPr>
              <w:t xml:space="preserve"> </w:t>
            </w:r>
            <w:r w:rsidR="004A1532">
              <w:rPr>
                <w:rFonts w:asciiTheme="minorHAnsi" w:hAnsiTheme="minorHAnsi"/>
                <w:i/>
              </w:rPr>
              <w:t>Discussion Questions</w:t>
            </w:r>
          </w:p>
          <w:p w:rsidR="006669F0" w:rsidRPr="00CA652B" w:rsidRDefault="006669F0" w:rsidP="00DD1589">
            <w:pPr>
              <w:pStyle w:val="Unitname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DD1589" w:rsidRDefault="00DD1589" w:rsidP="00DD1589">
      <w:pPr>
        <w:pStyle w:val="Heading3rdlevel"/>
        <w:spacing w:before="0" w:after="0" w:line="276" w:lineRule="auto"/>
        <w:rPr>
          <w:rFonts w:asciiTheme="minorHAnsi" w:hAnsiTheme="minorHAnsi" w:cs="Arial"/>
          <w:color w:val="auto"/>
          <w:sz w:val="22"/>
          <w:szCs w:val="22"/>
        </w:rPr>
      </w:pPr>
    </w:p>
    <w:p w:rsidR="004A1532" w:rsidRPr="003D3C4A" w:rsidRDefault="004A1532" w:rsidP="004A1532">
      <w:pPr>
        <w:pStyle w:val="Heading3rdlevel"/>
        <w:spacing w:before="0" w:after="0" w:line="240" w:lineRule="auto"/>
        <w:rPr>
          <w:rFonts w:asciiTheme="minorHAnsi" w:eastAsia="Times" w:hAnsiTheme="minorHAnsi" w:cstheme="minorHAnsi"/>
          <w:color w:val="auto"/>
          <w:sz w:val="22"/>
          <w:szCs w:val="22"/>
        </w:rPr>
      </w:pPr>
      <w:r w:rsidRPr="003D3C4A">
        <w:rPr>
          <w:rFonts w:asciiTheme="minorHAnsi" w:eastAsia="Times" w:hAnsiTheme="minorHAnsi" w:cstheme="minorHAnsi"/>
          <w:color w:val="auto"/>
          <w:sz w:val="22"/>
          <w:szCs w:val="22"/>
        </w:rPr>
        <w:t>Always use evidence</w:t>
      </w:r>
      <w:r>
        <w:rPr>
          <w:rFonts w:asciiTheme="minorHAnsi" w:eastAsia="Times" w:hAnsiTheme="minorHAnsi" w:cstheme="minorHAnsi"/>
          <w:color w:val="auto"/>
          <w:sz w:val="22"/>
          <w:szCs w:val="22"/>
        </w:rPr>
        <w:t xml:space="preserve"> to support your claim – Tree-Ear</w:t>
      </w:r>
      <w:r w:rsidRPr="003D3C4A">
        <w:rPr>
          <w:rFonts w:asciiTheme="minorHAnsi" w:eastAsia="Times" w:hAnsiTheme="minorHAnsi" w:cstheme="minorHAnsi"/>
          <w:color w:val="auto"/>
          <w:sz w:val="22"/>
          <w:szCs w:val="22"/>
        </w:rPr>
        <w:t xml:space="preserve"> feels ___________ because on pg. 123 he says…</w:t>
      </w:r>
    </w:p>
    <w:p w:rsidR="004A1532" w:rsidRDefault="004A1532" w:rsidP="004A1532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F013B">
        <w:rPr>
          <w:rFonts w:asciiTheme="minorHAnsi" w:hAnsiTheme="minorHAnsi" w:cstheme="minorHAnsi"/>
          <w:color w:val="auto"/>
          <w:sz w:val="22"/>
          <w:szCs w:val="22"/>
        </w:rPr>
        <w:t xml:space="preserve">Give me a word in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Single Shard</w:t>
      </w:r>
      <w:r w:rsidRPr="002F013B">
        <w:rPr>
          <w:rFonts w:asciiTheme="minorHAnsi" w:hAnsiTheme="minorHAnsi" w:cstheme="minorHAnsi"/>
          <w:color w:val="auto"/>
          <w:sz w:val="22"/>
          <w:szCs w:val="22"/>
        </w:rPr>
        <w:t xml:space="preserve"> that you are unfamiliar with (2pts). What page is it on (1pt)? What do you think it means (1pt)? </w:t>
      </w: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Pr="004A1532" w:rsidRDefault="004A1532" w:rsidP="004A1532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How do you think Tree-Ear and Crane-Man feel about their life at the beginning of the </w:t>
      </w:r>
      <w:r w:rsidRPr="004A1532">
        <w:rPr>
          <w:rFonts w:asciiTheme="minorHAnsi" w:hAnsiTheme="minorHAnsi"/>
          <w:color w:val="auto"/>
          <w:sz w:val="22"/>
          <w:szCs w:val="22"/>
        </w:rPr>
        <w:t>story</w:t>
      </w:r>
      <w:r>
        <w:rPr>
          <w:rFonts w:asciiTheme="minorHAnsi" w:hAnsiTheme="minorHAnsi"/>
          <w:color w:val="auto"/>
          <w:sz w:val="22"/>
          <w:szCs w:val="22"/>
        </w:rPr>
        <w:t>?</w:t>
      </w: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27E64" w:rsidRDefault="00E27E64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27E64" w:rsidRDefault="00E27E64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4A1532" w:rsidRP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Why do you think Min accepts Tree-Ear’s offer to work</w:t>
      </w:r>
      <w:r w:rsidR="00E27E64">
        <w:rPr>
          <w:rFonts w:asciiTheme="minorHAnsi" w:hAnsiTheme="minorHAnsi" w:cstheme="minorHAnsi"/>
          <w:color w:val="auto"/>
          <w:sz w:val="22"/>
          <w:szCs w:val="22"/>
        </w:rPr>
        <w:t xml:space="preserve"> initially</w:t>
      </w:r>
      <w:r>
        <w:rPr>
          <w:rFonts w:asciiTheme="minorHAnsi" w:hAnsiTheme="minorHAnsi" w:cstheme="minorHAnsi"/>
          <w:color w:val="auto"/>
          <w:sz w:val="22"/>
          <w:szCs w:val="22"/>
        </w:rPr>
        <w:t>?</w:t>
      </w:r>
      <w:r w:rsidR="00E27E64">
        <w:rPr>
          <w:rFonts w:asciiTheme="minorHAnsi" w:hAnsiTheme="minorHAnsi" w:cstheme="minorHAnsi"/>
          <w:color w:val="auto"/>
          <w:sz w:val="22"/>
          <w:szCs w:val="22"/>
        </w:rPr>
        <w:t xml:space="preserve"> Why does Min accept Tree-Ear’s offer to work after the nine days are up?</w:t>
      </w: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Why does Min’s Wife tell Tree-Ear to call her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Ajima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?</w:t>
      </w:r>
      <w:r w:rsidR="00E27E64">
        <w:rPr>
          <w:rFonts w:asciiTheme="minorHAnsi" w:hAnsiTheme="minorHAnsi" w:cstheme="minorHAnsi"/>
          <w:color w:val="auto"/>
          <w:sz w:val="22"/>
          <w:szCs w:val="22"/>
        </w:rPr>
        <w:t xml:space="preserve"> How do you think Tree-Ear feels about her?</w:t>
      </w:r>
    </w:p>
    <w:p w:rsidR="00E27E64" w:rsidRDefault="00E27E64" w:rsidP="00E27E64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E27E64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B2785B" w:rsidRDefault="00B2785B" w:rsidP="00E27E64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E27E64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E27E64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E27E64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4A1532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How do others in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Ch’ulp’o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view </w:t>
      </w:r>
      <w:r w:rsidR="00B2785B">
        <w:rPr>
          <w:rFonts w:asciiTheme="minorHAnsi" w:hAnsiTheme="minorHAnsi" w:cstheme="minorHAnsi"/>
          <w:color w:val="auto"/>
          <w:sz w:val="22"/>
          <w:szCs w:val="22"/>
        </w:rPr>
        <w:t>Tree-Ear’s relationship with Min</w:t>
      </w:r>
      <w:r>
        <w:rPr>
          <w:rFonts w:asciiTheme="minorHAnsi" w:hAnsiTheme="minorHAnsi" w:cstheme="minorHAnsi"/>
          <w:color w:val="auto"/>
          <w:sz w:val="22"/>
          <w:szCs w:val="22"/>
        </w:rPr>
        <w:t>?</w:t>
      </w:r>
      <w:r w:rsidR="00B2785B">
        <w:rPr>
          <w:rFonts w:asciiTheme="minorHAnsi" w:hAnsiTheme="minorHAnsi" w:cstheme="minorHAnsi"/>
          <w:color w:val="auto"/>
          <w:sz w:val="22"/>
          <w:szCs w:val="22"/>
        </w:rPr>
        <w:t xml:space="preserve"> How do you think Min views their relationship? How does Tree-Ear view their relationship?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B2785B" w:rsidRDefault="00B2785B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B2785B" w:rsidRDefault="00B2785B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B2785B" w:rsidRDefault="00B2785B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E27E64" w:rsidP="004A1532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What motivates Tree-Ear to take vases to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Songdo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for Min? Why does he do this even after Min insults him?</w:t>
      </w: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B2785B" w:rsidRDefault="00B2785B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E27E64" w:rsidP="004A1532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Why would the bandits throw the vases off the cliff? Why does Tree-Ear then respond to their destruction the way he does?</w:t>
      </w: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E27E64" w:rsidRDefault="00E27E64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E27E64" w:rsidP="004A1532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Why does Min treat Tree-Ear the way he does, even after Tree-Ear is invited to live with him and be his apprentice?</w:t>
      </w: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B2785B" w:rsidRDefault="00B2785B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 w:cstheme="minorHAnsi"/>
          <w:color w:val="auto"/>
          <w:sz w:val="22"/>
          <w:szCs w:val="22"/>
        </w:rPr>
      </w:pPr>
    </w:p>
    <w:p w:rsidR="004A1532" w:rsidRPr="00B2785B" w:rsidRDefault="00B2785B" w:rsidP="00B2785B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What is the theme of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Single Shard</w:t>
      </w:r>
      <w:r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:rsidR="004A1532" w:rsidRDefault="004A1532" w:rsidP="004A1532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34725D" w:rsidRPr="00CA652B" w:rsidRDefault="0034725D" w:rsidP="004A1532">
      <w:pPr>
        <w:pStyle w:val="ListNumber4"/>
        <w:numPr>
          <w:ilvl w:val="0"/>
          <w:numId w:val="0"/>
        </w:numPr>
        <w:spacing w:line="276" w:lineRule="auto"/>
        <w:ind w:left="720"/>
        <w:rPr>
          <w:rFonts w:asciiTheme="minorHAnsi" w:hAnsiTheme="minorHAnsi"/>
          <w:b/>
          <w:sz w:val="22"/>
          <w:szCs w:val="22"/>
        </w:rPr>
      </w:pPr>
    </w:p>
    <w:sectPr w:rsidR="0034725D" w:rsidRPr="00CA652B" w:rsidSect="00C45172">
      <w:footerReference w:type="defaul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13" w:rsidRDefault="00CC0413">
      <w:r>
        <w:separator/>
      </w:r>
    </w:p>
  </w:endnote>
  <w:endnote w:type="continuationSeparator" w:id="0">
    <w:p w:rsidR="00CC0413" w:rsidRDefault="00CC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9E79FE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7B74E9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13" w:rsidRDefault="00CC0413">
      <w:r>
        <w:separator/>
      </w:r>
    </w:p>
  </w:footnote>
  <w:footnote w:type="continuationSeparator" w:id="0">
    <w:p w:rsidR="00CC0413" w:rsidRDefault="00CC0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41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D8A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6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90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63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CA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2F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05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4"/>
    <w:multiLevelType w:val="singleLevel"/>
    <w:tmpl w:val="76D2F4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7"/>
    <w:multiLevelType w:val="singleLevel"/>
    <w:tmpl w:val="65A043C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</w:abstractNum>
  <w:abstractNum w:abstractNumId="17">
    <w:nsid w:val="00000008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5369F"/>
    <w:multiLevelType w:val="hybridMultilevel"/>
    <w:tmpl w:val="088A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6B2"/>
    <w:multiLevelType w:val="hybridMultilevel"/>
    <w:tmpl w:val="FAF07BCE"/>
    <w:lvl w:ilvl="0" w:tplc="05B8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4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874F3F"/>
    <w:multiLevelType w:val="hybridMultilevel"/>
    <w:tmpl w:val="3026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1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F0"/>
    <w:rsid w:val="0001074F"/>
    <w:rsid w:val="00026077"/>
    <w:rsid w:val="00027C99"/>
    <w:rsid w:val="00041B18"/>
    <w:rsid w:val="0004454A"/>
    <w:rsid w:val="00047DD2"/>
    <w:rsid w:val="00055162"/>
    <w:rsid w:val="00057B2D"/>
    <w:rsid w:val="0006480C"/>
    <w:rsid w:val="0007110E"/>
    <w:rsid w:val="00074E4A"/>
    <w:rsid w:val="000B23BA"/>
    <w:rsid w:val="000C4481"/>
    <w:rsid w:val="000F5F35"/>
    <w:rsid w:val="00113D11"/>
    <w:rsid w:val="00120B49"/>
    <w:rsid w:val="0012294A"/>
    <w:rsid w:val="0013113B"/>
    <w:rsid w:val="00132D9E"/>
    <w:rsid w:val="001755F4"/>
    <w:rsid w:val="001B2F65"/>
    <w:rsid w:val="001C0959"/>
    <w:rsid w:val="001F5E0D"/>
    <w:rsid w:val="001F7714"/>
    <w:rsid w:val="0020655B"/>
    <w:rsid w:val="00222231"/>
    <w:rsid w:val="00233674"/>
    <w:rsid w:val="00252DBA"/>
    <w:rsid w:val="00254923"/>
    <w:rsid w:val="002621FE"/>
    <w:rsid w:val="0027581F"/>
    <w:rsid w:val="002A6061"/>
    <w:rsid w:val="002D4FD0"/>
    <w:rsid w:val="002E500F"/>
    <w:rsid w:val="002F5A30"/>
    <w:rsid w:val="002F7B04"/>
    <w:rsid w:val="003013FE"/>
    <w:rsid w:val="00306379"/>
    <w:rsid w:val="0031404F"/>
    <w:rsid w:val="00314FF7"/>
    <w:rsid w:val="003345C7"/>
    <w:rsid w:val="003451E2"/>
    <w:rsid w:val="0034725D"/>
    <w:rsid w:val="003610BB"/>
    <w:rsid w:val="00374130"/>
    <w:rsid w:val="0038180E"/>
    <w:rsid w:val="00396DEF"/>
    <w:rsid w:val="003C25A4"/>
    <w:rsid w:val="003C3354"/>
    <w:rsid w:val="003C4E44"/>
    <w:rsid w:val="003D5907"/>
    <w:rsid w:val="0040285E"/>
    <w:rsid w:val="00437B99"/>
    <w:rsid w:val="00443EF7"/>
    <w:rsid w:val="00452BD2"/>
    <w:rsid w:val="00496651"/>
    <w:rsid w:val="004A1532"/>
    <w:rsid w:val="004A68E5"/>
    <w:rsid w:val="00513477"/>
    <w:rsid w:val="00531434"/>
    <w:rsid w:val="00593A1A"/>
    <w:rsid w:val="005B10B8"/>
    <w:rsid w:val="005C6313"/>
    <w:rsid w:val="005D64B3"/>
    <w:rsid w:val="005F1AF4"/>
    <w:rsid w:val="005F3F20"/>
    <w:rsid w:val="00602FBA"/>
    <w:rsid w:val="006134EC"/>
    <w:rsid w:val="00623EA4"/>
    <w:rsid w:val="0063616F"/>
    <w:rsid w:val="00637C44"/>
    <w:rsid w:val="006669F0"/>
    <w:rsid w:val="006B18B5"/>
    <w:rsid w:val="006D3238"/>
    <w:rsid w:val="006D37AB"/>
    <w:rsid w:val="006E5556"/>
    <w:rsid w:val="006F5EFA"/>
    <w:rsid w:val="0077366B"/>
    <w:rsid w:val="007902DC"/>
    <w:rsid w:val="00794A45"/>
    <w:rsid w:val="007B74E9"/>
    <w:rsid w:val="007C0C8F"/>
    <w:rsid w:val="007C2402"/>
    <w:rsid w:val="007E095E"/>
    <w:rsid w:val="007F5DDB"/>
    <w:rsid w:val="0080007A"/>
    <w:rsid w:val="00810D6D"/>
    <w:rsid w:val="00827A51"/>
    <w:rsid w:val="00840992"/>
    <w:rsid w:val="00862E9C"/>
    <w:rsid w:val="008743F2"/>
    <w:rsid w:val="00876ECE"/>
    <w:rsid w:val="00896B48"/>
    <w:rsid w:val="008C0396"/>
    <w:rsid w:val="008C6B43"/>
    <w:rsid w:val="008F2296"/>
    <w:rsid w:val="008F6D4B"/>
    <w:rsid w:val="00900535"/>
    <w:rsid w:val="00924EA9"/>
    <w:rsid w:val="00953B7B"/>
    <w:rsid w:val="0097440C"/>
    <w:rsid w:val="00976DE4"/>
    <w:rsid w:val="00991CE8"/>
    <w:rsid w:val="009B0F61"/>
    <w:rsid w:val="009B10D1"/>
    <w:rsid w:val="009B13EE"/>
    <w:rsid w:val="009E06B6"/>
    <w:rsid w:val="009E62EF"/>
    <w:rsid w:val="009E79FE"/>
    <w:rsid w:val="00A0593F"/>
    <w:rsid w:val="00A06E87"/>
    <w:rsid w:val="00A14476"/>
    <w:rsid w:val="00A22205"/>
    <w:rsid w:val="00A273D7"/>
    <w:rsid w:val="00A3203D"/>
    <w:rsid w:val="00A3280F"/>
    <w:rsid w:val="00A64A8F"/>
    <w:rsid w:val="00A757EF"/>
    <w:rsid w:val="00AB240C"/>
    <w:rsid w:val="00AB5576"/>
    <w:rsid w:val="00AC1D67"/>
    <w:rsid w:val="00AD5D29"/>
    <w:rsid w:val="00AE3F2A"/>
    <w:rsid w:val="00AF393F"/>
    <w:rsid w:val="00B228BD"/>
    <w:rsid w:val="00B248E8"/>
    <w:rsid w:val="00B2785B"/>
    <w:rsid w:val="00B33F97"/>
    <w:rsid w:val="00B422FA"/>
    <w:rsid w:val="00BC1C18"/>
    <w:rsid w:val="00BD677C"/>
    <w:rsid w:val="00BF184A"/>
    <w:rsid w:val="00C00393"/>
    <w:rsid w:val="00C45172"/>
    <w:rsid w:val="00C52802"/>
    <w:rsid w:val="00C77987"/>
    <w:rsid w:val="00C941AD"/>
    <w:rsid w:val="00CA23D6"/>
    <w:rsid w:val="00CA652B"/>
    <w:rsid w:val="00CA76D9"/>
    <w:rsid w:val="00CB5EC2"/>
    <w:rsid w:val="00CC0413"/>
    <w:rsid w:val="00CD2FC7"/>
    <w:rsid w:val="00CD30D5"/>
    <w:rsid w:val="00CD6F84"/>
    <w:rsid w:val="00CE76D2"/>
    <w:rsid w:val="00CF45A0"/>
    <w:rsid w:val="00CF479C"/>
    <w:rsid w:val="00D02EEA"/>
    <w:rsid w:val="00D2018F"/>
    <w:rsid w:val="00D36463"/>
    <w:rsid w:val="00D51408"/>
    <w:rsid w:val="00D53A73"/>
    <w:rsid w:val="00D66231"/>
    <w:rsid w:val="00D70556"/>
    <w:rsid w:val="00D80D86"/>
    <w:rsid w:val="00D922EE"/>
    <w:rsid w:val="00D963B6"/>
    <w:rsid w:val="00DA257E"/>
    <w:rsid w:val="00DB5B24"/>
    <w:rsid w:val="00DB7624"/>
    <w:rsid w:val="00DD1589"/>
    <w:rsid w:val="00DD5321"/>
    <w:rsid w:val="00DE0671"/>
    <w:rsid w:val="00DF312F"/>
    <w:rsid w:val="00DF557C"/>
    <w:rsid w:val="00E12AD7"/>
    <w:rsid w:val="00E27E64"/>
    <w:rsid w:val="00E44763"/>
    <w:rsid w:val="00E60DA1"/>
    <w:rsid w:val="00E95A54"/>
    <w:rsid w:val="00ED0317"/>
    <w:rsid w:val="00F04525"/>
    <w:rsid w:val="00F31E14"/>
    <w:rsid w:val="00F346D3"/>
    <w:rsid w:val="00F36FDE"/>
    <w:rsid w:val="00F443DE"/>
    <w:rsid w:val="00F92002"/>
    <w:rsid w:val="00F94EBA"/>
    <w:rsid w:val="00F97C57"/>
    <w:rsid w:val="00FA31DC"/>
    <w:rsid w:val="00FB3006"/>
    <w:rsid w:val="00FD7E38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35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rsid w:val="000F5F35"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0F5F35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rsid w:val="000F5F35"/>
    <w:pPr>
      <w:numPr>
        <w:numId w:val="0"/>
      </w:numPr>
    </w:pPr>
  </w:style>
  <w:style w:type="paragraph" w:styleId="ListBullet">
    <w:name w:val="List Bullet"/>
    <w:basedOn w:val="Normal"/>
    <w:autoRedefine/>
    <w:rsid w:val="000F5F35"/>
    <w:pPr>
      <w:numPr>
        <w:numId w:val="2"/>
      </w:numPr>
    </w:pPr>
  </w:style>
  <w:style w:type="paragraph" w:styleId="Header">
    <w:name w:val="header"/>
    <w:basedOn w:val="Normal"/>
    <w:rsid w:val="000F5F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35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pPr>
      <w:numPr>
        <w:numId w:val="0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m\AppData\Roaming\Microsoft\Templat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C3AD5-6192-4B96-8086-EE054B98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2</cp:revision>
  <cp:lastPrinted>2014-09-12T19:09:00Z</cp:lastPrinted>
  <dcterms:created xsi:type="dcterms:W3CDTF">2019-02-26T15:56:00Z</dcterms:created>
  <dcterms:modified xsi:type="dcterms:W3CDTF">2019-02-26T15:56:00Z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TC100357581033</vt:lpwstr>
  </property>
</Properties>
</file>