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6555"/>
      </w:tblGrid>
      <w:tr w:rsidR="00D70556" w:rsidRPr="00DD6063" w:rsidTr="00DD6063">
        <w:trPr>
          <w:trHeight w:val="244"/>
        </w:trPr>
        <w:tc>
          <w:tcPr>
            <w:tcW w:w="6555" w:type="dxa"/>
          </w:tcPr>
          <w:p w:rsidR="00D70556" w:rsidRPr="00DD6063" w:rsidRDefault="00D70556" w:rsidP="00DD6063">
            <w:pPr>
              <w:pStyle w:val="Name"/>
              <w:jc w:val="right"/>
              <w:rPr>
                <w:rFonts w:asciiTheme="minorHAnsi" w:hAnsiTheme="minorHAnsi"/>
              </w:rPr>
            </w:pPr>
            <w:r w:rsidRPr="00DD6063">
              <w:rPr>
                <w:rFonts w:asciiTheme="minorHAnsi" w:hAnsiTheme="minorHAnsi"/>
              </w:rPr>
              <w:t>Name:</w:t>
            </w:r>
            <w:r w:rsidR="00B228BD" w:rsidRPr="00DD6063">
              <w:rPr>
                <w:rFonts w:asciiTheme="minorHAnsi" w:hAnsiTheme="minorHAnsi"/>
              </w:rPr>
              <w:t xml:space="preserve"> </w:t>
            </w:r>
          </w:p>
        </w:tc>
      </w:tr>
      <w:tr w:rsidR="00D70556" w:rsidRPr="00DD6063" w:rsidTr="00DD6063">
        <w:trPr>
          <w:trHeight w:val="244"/>
        </w:trPr>
        <w:tc>
          <w:tcPr>
            <w:tcW w:w="6555" w:type="dxa"/>
          </w:tcPr>
          <w:p w:rsidR="00D70556" w:rsidRPr="00DD6063" w:rsidRDefault="00522281" w:rsidP="006669F0">
            <w:pPr>
              <w:pStyle w:val="Unitname"/>
              <w:rPr>
                <w:rFonts w:asciiTheme="minorHAnsi" w:hAnsiTheme="minorHAnsi"/>
              </w:rPr>
            </w:pPr>
            <w:r w:rsidRPr="00DD6063">
              <w:rPr>
                <w:rFonts w:asciiTheme="minorHAnsi" w:hAnsiTheme="minorHAnsi"/>
              </w:rPr>
              <w:t>Humanities</w:t>
            </w:r>
            <w:r w:rsidR="006669F0" w:rsidRPr="00DD6063">
              <w:rPr>
                <w:rFonts w:asciiTheme="minorHAnsi" w:hAnsiTheme="minorHAnsi"/>
              </w:rPr>
              <w:t xml:space="preserve"> | </w:t>
            </w:r>
            <w:r w:rsidRPr="00DD6063">
              <w:rPr>
                <w:rFonts w:asciiTheme="minorHAnsi" w:hAnsiTheme="minorHAnsi"/>
              </w:rPr>
              <w:t>6</w:t>
            </w:r>
            <w:r w:rsidRPr="00DD6063">
              <w:rPr>
                <w:rFonts w:asciiTheme="minorHAnsi" w:hAnsiTheme="minorHAnsi"/>
                <w:vertAlign w:val="superscript"/>
              </w:rPr>
              <w:t>th</w:t>
            </w:r>
            <w:r w:rsidRPr="00DD6063">
              <w:rPr>
                <w:rFonts w:asciiTheme="minorHAnsi" w:hAnsiTheme="minorHAnsi"/>
              </w:rPr>
              <w:t xml:space="preserve"> Grade</w:t>
            </w:r>
          </w:p>
          <w:p w:rsidR="006669F0" w:rsidRPr="00DD6063" w:rsidRDefault="00A80028" w:rsidP="006669F0">
            <w:pPr>
              <w:pStyle w:val="Unitnam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Study Guide </w:t>
            </w:r>
            <w:proofErr w:type="spellStart"/>
            <w:r>
              <w:rPr>
                <w:rFonts w:asciiTheme="minorHAnsi" w:hAnsiTheme="minorHAnsi"/>
              </w:rPr>
              <w:t>Olmec</w:t>
            </w:r>
            <w:proofErr w:type="spellEnd"/>
            <w:r>
              <w:rPr>
                <w:rFonts w:asciiTheme="minorHAnsi" w:hAnsiTheme="minorHAnsi"/>
              </w:rPr>
              <w:t>, Maya, Aztec, [Inca] Test</w:t>
            </w:r>
          </w:p>
        </w:tc>
      </w:tr>
    </w:tbl>
    <w:p w:rsidR="00DD6063" w:rsidRPr="00DD6063" w:rsidRDefault="00DD6063" w:rsidP="00DD6063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:rsidR="00F7685C" w:rsidRPr="00F7685C" w:rsidRDefault="00F7685C" w:rsidP="00F7685C">
      <w:pPr>
        <w:pStyle w:val="ListNumber"/>
        <w:numPr>
          <w:ilvl w:val="0"/>
          <w:numId w:val="5"/>
        </w:numPr>
        <w:spacing w:after="0"/>
        <w:rPr>
          <w:rFonts w:asciiTheme="minorHAnsi" w:hAnsiTheme="minorHAnsi"/>
          <w:b/>
          <w:sz w:val="22"/>
          <w:szCs w:val="22"/>
        </w:rPr>
      </w:pPr>
      <w:r w:rsidRPr="00F7685C">
        <w:rPr>
          <w:rFonts w:asciiTheme="minorHAnsi" w:hAnsiTheme="minorHAnsi"/>
          <w:b/>
          <w:sz w:val="22"/>
          <w:szCs w:val="22"/>
        </w:rPr>
        <w:t xml:space="preserve">The </w:t>
      </w:r>
      <w:proofErr w:type="spellStart"/>
      <w:r w:rsidRPr="00F7685C">
        <w:rPr>
          <w:rFonts w:asciiTheme="minorHAnsi" w:hAnsiTheme="minorHAnsi"/>
          <w:b/>
          <w:sz w:val="22"/>
          <w:szCs w:val="22"/>
        </w:rPr>
        <w:t>Olmec</w:t>
      </w:r>
      <w:proofErr w:type="spellEnd"/>
      <w:r w:rsidRPr="00F7685C">
        <w:rPr>
          <w:rFonts w:asciiTheme="minorHAnsi" w:hAnsiTheme="minorHAnsi"/>
          <w:b/>
          <w:sz w:val="22"/>
          <w:szCs w:val="22"/>
        </w:rPr>
        <w:t xml:space="preserve"> civilization is sometimes known as:</w:t>
      </w:r>
    </w:p>
    <w:p w:rsidR="00F7685C" w:rsidRPr="00DD6063" w:rsidRDefault="00F7685C" w:rsidP="00F7685C">
      <w:pPr>
        <w:pStyle w:val="ListNumber2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Mighty Mesoamerica</w:t>
      </w:r>
    </w:p>
    <w:p w:rsidR="00F7685C" w:rsidRPr="00DD6063" w:rsidRDefault="00F7685C" w:rsidP="00F7685C">
      <w:pPr>
        <w:pStyle w:val="ListNumber2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Mother Civilization</w:t>
      </w:r>
    </w:p>
    <w:p w:rsidR="00F7685C" w:rsidRPr="00DD6063" w:rsidRDefault="00F7685C" w:rsidP="00F7685C">
      <w:pPr>
        <w:pStyle w:val="ListNumber2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American Mesopotamia</w:t>
      </w:r>
    </w:p>
    <w:p w:rsidR="00F7685C" w:rsidRPr="00F7685C" w:rsidRDefault="00F7685C" w:rsidP="00F7685C">
      <w:pPr>
        <w:pStyle w:val="ListNumber2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Three Sisters</w:t>
      </w:r>
    </w:p>
    <w:p w:rsidR="00F7685C" w:rsidRPr="00F7685C" w:rsidRDefault="00F7685C" w:rsidP="00F7685C">
      <w:pPr>
        <w:pStyle w:val="ListNumber"/>
        <w:numPr>
          <w:ilvl w:val="0"/>
          <w:numId w:val="5"/>
        </w:numPr>
        <w:spacing w:after="0"/>
        <w:rPr>
          <w:rFonts w:asciiTheme="minorHAnsi" w:hAnsiTheme="minorHAnsi"/>
          <w:b/>
          <w:sz w:val="22"/>
          <w:szCs w:val="22"/>
        </w:rPr>
      </w:pPr>
      <w:proofErr w:type="spellStart"/>
      <w:r w:rsidRPr="00F7685C">
        <w:rPr>
          <w:rFonts w:asciiTheme="minorHAnsi" w:hAnsiTheme="minorHAnsi"/>
          <w:b/>
          <w:sz w:val="22"/>
          <w:szCs w:val="22"/>
        </w:rPr>
        <w:t>Olmec</w:t>
      </w:r>
      <w:proofErr w:type="spellEnd"/>
      <w:r w:rsidRPr="00F7685C">
        <w:rPr>
          <w:rFonts w:asciiTheme="minorHAnsi" w:hAnsiTheme="minorHAnsi"/>
          <w:b/>
          <w:sz w:val="22"/>
          <w:szCs w:val="22"/>
        </w:rPr>
        <w:t xml:space="preserve"> ideas primarily spread through: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A.</w:t>
      </w:r>
      <w:r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war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B.</w:t>
      </w:r>
      <w:r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carrier pigeon</w:t>
      </w:r>
      <w:r w:rsidRPr="00DD6063">
        <w:rPr>
          <w:rFonts w:asciiTheme="minorHAnsi" w:hAnsiTheme="minorHAnsi"/>
          <w:sz w:val="22"/>
          <w:szCs w:val="22"/>
        </w:rPr>
        <w:t xml:space="preserve"> 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C.</w:t>
      </w:r>
      <w:r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trade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D.</w:t>
      </w:r>
      <w:r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traveling priests</w:t>
      </w:r>
    </w:p>
    <w:p w:rsidR="00F7685C" w:rsidRPr="00F7685C" w:rsidRDefault="00F7685C" w:rsidP="00F7685C">
      <w:pPr>
        <w:pStyle w:val="ListNumber"/>
        <w:numPr>
          <w:ilvl w:val="0"/>
          <w:numId w:val="5"/>
        </w:numPr>
        <w:spacing w:after="0"/>
        <w:rPr>
          <w:rFonts w:asciiTheme="minorHAnsi" w:hAnsiTheme="minorHAnsi"/>
          <w:b/>
          <w:sz w:val="22"/>
          <w:szCs w:val="22"/>
        </w:rPr>
      </w:pPr>
      <w:r w:rsidRPr="00F7685C">
        <w:rPr>
          <w:rFonts w:asciiTheme="minorHAnsi" w:hAnsiTheme="minorHAnsi"/>
          <w:b/>
          <w:sz w:val="22"/>
          <w:szCs w:val="22"/>
        </w:rPr>
        <w:t>Two agricultural innovations used by the Mayans were:</w:t>
      </w:r>
    </w:p>
    <w:p w:rsidR="00F7685C" w:rsidRPr="00DD6063" w:rsidRDefault="00F7685C" w:rsidP="00F7685C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dams and plows </w:t>
      </w:r>
    </w:p>
    <w:p w:rsidR="00F7685C" w:rsidRPr="00DD6063" w:rsidRDefault="00F7685C" w:rsidP="00F7685C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plows and canals</w:t>
      </w:r>
    </w:p>
    <w:p w:rsidR="00F7685C" w:rsidRPr="00DD6063" w:rsidRDefault="00F7685C" w:rsidP="00F7685C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terracing and </w:t>
      </w:r>
      <w:proofErr w:type="spellStart"/>
      <w:r>
        <w:rPr>
          <w:rFonts w:asciiTheme="minorHAnsi" w:hAnsiTheme="minorHAnsi"/>
          <w:sz w:val="22"/>
          <w:szCs w:val="22"/>
        </w:rPr>
        <w:t>monocropping</w:t>
      </w:r>
      <w:proofErr w:type="spellEnd"/>
    </w:p>
    <w:p w:rsidR="00F7685C" w:rsidRPr="00F7685C" w:rsidRDefault="00F7685C" w:rsidP="00F7685C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intercropping and terracing</w:t>
      </w:r>
    </w:p>
    <w:p w:rsidR="00F7685C" w:rsidRPr="00F7685C" w:rsidRDefault="00F7685C" w:rsidP="00F7685C">
      <w:pPr>
        <w:pStyle w:val="ListNumber"/>
        <w:numPr>
          <w:ilvl w:val="0"/>
          <w:numId w:val="5"/>
        </w:numPr>
        <w:spacing w:after="0"/>
        <w:rPr>
          <w:rFonts w:asciiTheme="minorHAnsi" w:hAnsiTheme="minorHAnsi"/>
          <w:b/>
          <w:sz w:val="22"/>
          <w:szCs w:val="22"/>
        </w:rPr>
      </w:pPr>
      <w:r w:rsidRPr="00F7685C">
        <w:rPr>
          <w:rFonts w:asciiTheme="minorHAnsi" w:hAnsiTheme="minorHAnsi"/>
          <w:b/>
          <w:sz w:val="22"/>
          <w:szCs w:val="22"/>
        </w:rPr>
        <w:t>Some interesting parallels we see between Mayan civilization and other Eurasian civilizations we have studied are: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A.</w:t>
      </w:r>
      <w:r>
        <w:rPr>
          <w:rFonts w:asciiTheme="minorHAnsi" w:hAnsiTheme="minorHAnsi"/>
          <w:sz w:val="22"/>
          <w:szCs w:val="22"/>
        </w:rPr>
        <w:tab/>
        <w:t>zero, pyramids, and ideographic writing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B.</w:t>
      </w:r>
      <w:r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human sacrifice, polytheism, and codified law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C.</w:t>
      </w:r>
      <w:r>
        <w:rPr>
          <w:rFonts w:asciiTheme="minorHAnsi" w:hAnsiTheme="minorHAnsi"/>
          <w:sz w:val="22"/>
          <w:szCs w:val="22"/>
        </w:rPr>
        <w:tab/>
        <w:t>polytheism, pyramids, and iron weapons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D.</w:t>
      </w:r>
      <w:r>
        <w:rPr>
          <w:rFonts w:asciiTheme="minorHAnsi" w:hAnsiTheme="minorHAnsi"/>
          <w:sz w:val="22"/>
          <w:szCs w:val="22"/>
        </w:rPr>
        <w:tab/>
        <w:t xml:space="preserve">siege engines, zero, and coinage </w:t>
      </w:r>
    </w:p>
    <w:p w:rsidR="00F7685C" w:rsidRPr="00F7685C" w:rsidRDefault="00F7685C" w:rsidP="00F7685C">
      <w:pPr>
        <w:pStyle w:val="ListNumber"/>
        <w:numPr>
          <w:ilvl w:val="0"/>
          <w:numId w:val="5"/>
        </w:numPr>
        <w:spacing w:after="0"/>
        <w:rPr>
          <w:rFonts w:asciiTheme="minorHAnsi" w:hAnsiTheme="minorHAnsi"/>
          <w:b/>
          <w:sz w:val="22"/>
          <w:szCs w:val="22"/>
        </w:rPr>
      </w:pPr>
      <w:r w:rsidRPr="00F7685C">
        <w:rPr>
          <w:rFonts w:asciiTheme="minorHAnsi" w:hAnsiTheme="minorHAnsi"/>
          <w:b/>
          <w:sz w:val="22"/>
          <w:szCs w:val="22"/>
        </w:rPr>
        <w:t>One key difference between Mayan civilization and other Eurasian civilizations we have studied is that it: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A.</w:t>
      </w:r>
      <w:r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worshipped multiple gods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B.</w:t>
      </w:r>
      <w:r w:rsidRPr="00DD6063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>did not build pyramids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C.</w:t>
      </w:r>
      <w:r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did not have a form of writing</w:t>
      </w:r>
    </w:p>
    <w:p w:rsidR="00F7685C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D.</w:t>
      </w:r>
      <w:r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did not grow up along a prominent river</w:t>
      </w:r>
    </w:p>
    <w:p w:rsidR="00F7685C" w:rsidRPr="00F7685C" w:rsidRDefault="00F7685C" w:rsidP="00F7685C">
      <w:pPr>
        <w:pStyle w:val="ListNumber"/>
        <w:spacing w:after="0"/>
        <w:rPr>
          <w:rFonts w:asciiTheme="minorHAnsi" w:hAnsiTheme="minorHAnsi"/>
          <w:b/>
          <w:sz w:val="22"/>
          <w:szCs w:val="22"/>
        </w:rPr>
      </w:pPr>
      <w:r w:rsidRPr="00F7685C">
        <w:rPr>
          <w:rFonts w:asciiTheme="minorHAnsi" w:hAnsiTheme="minorHAnsi"/>
          <w:b/>
          <w:sz w:val="22"/>
          <w:szCs w:val="22"/>
        </w:rPr>
        <w:t>The Aztecs chose their homeland because the War God: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A.</w:t>
      </w:r>
      <w:r>
        <w:rPr>
          <w:rFonts w:asciiTheme="minorHAnsi" w:hAnsiTheme="minorHAnsi"/>
          <w:sz w:val="22"/>
          <w:szCs w:val="22"/>
        </w:rPr>
        <w:tab/>
        <w:t>sent a pillar of fire that marked where they should go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B.</w:t>
      </w:r>
      <w:r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sent an eagle grasping a snake on a cactus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C.</w:t>
      </w:r>
      <w:r>
        <w:rPr>
          <w:rFonts w:asciiTheme="minorHAnsi" w:hAnsiTheme="minorHAnsi"/>
          <w:sz w:val="22"/>
          <w:szCs w:val="22"/>
        </w:rPr>
        <w:tab/>
        <w:t>caused them to lose a war and retreat to the land</w:t>
      </w:r>
    </w:p>
    <w:p w:rsidR="00F7685C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D.</w:t>
      </w:r>
      <w:r>
        <w:rPr>
          <w:rFonts w:asciiTheme="minorHAnsi" w:hAnsiTheme="minorHAnsi"/>
          <w:sz w:val="22"/>
          <w:szCs w:val="22"/>
        </w:rPr>
        <w:tab/>
        <w:t>led them himself to the site of their new city</w:t>
      </w:r>
    </w:p>
    <w:p w:rsidR="00F7685C" w:rsidRPr="00F7685C" w:rsidRDefault="00F7685C" w:rsidP="00F7685C">
      <w:pPr>
        <w:pStyle w:val="ListNumber"/>
        <w:spacing w:after="0"/>
        <w:rPr>
          <w:rFonts w:asciiTheme="minorHAnsi" w:hAnsiTheme="minorHAnsi"/>
          <w:b/>
          <w:sz w:val="22"/>
          <w:szCs w:val="22"/>
        </w:rPr>
      </w:pPr>
      <w:r w:rsidRPr="00F7685C">
        <w:rPr>
          <w:rFonts w:asciiTheme="minorHAnsi" w:hAnsiTheme="minorHAnsi"/>
          <w:b/>
          <w:sz w:val="22"/>
          <w:szCs w:val="22"/>
        </w:rPr>
        <w:t>The counting system of the Aztecs was based on:</w:t>
      </w:r>
    </w:p>
    <w:p w:rsidR="00F7685C" w:rsidRPr="00F7685C" w:rsidRDefault="00F7685C" w:rsidP="00F7685C">
      <w:pPr>
        <w:pStyle w:val="ListNumber2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F7685C">
        <w:rPr>
          <w:rFonts w:asciiTheme="minorHAnsi" w:hAnsiTheme="minorHAnsi"/>
          <w:sz w:val="22"/>
          <w:szCs w:val="22"/>
        </w:rPr>
        <w:t>multiples of 10 (fingers)</w:t>
      </w:r>
    </w:p>
    <w:p w:rsidR="00F7685C" w:rsidRPr="00DD6063" w:rsidRDefault="00F7685C" w:rsidP="00F7685C">
      <w:pPr>
        <w:pStyle w:val="ListNumb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multiples of 20 (fingers and toes)</w:t>
      </w:r>
    </w:p>
    <w:p w:rsidR="00F7685C" w:rsidRPr="00DD6063" w:rsidRDefault="00F7685C" w:rsidP="00F7685C">
      <w:pPr>
        <w:pStyle w:val="ListNumb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multiples of 5 (fingers on one hand)</w:t>
      </w:r>
    </w:p>
    <w:p w:rsidR="00F7685C" w:rsidRPr="00F7685C" w:rsidRDefault="00F7685C" w:rsidP="00F7685C">
      <w:pPr>
        <w:pStyle w:val="ListNumb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they did not have a counting system</w:t>
      </w:r>
    </w:p>
    <w:p w:rsidR="00F7685C" w:rsidRPr="00F7685C" w:rsidRDefault="00F7685C" w:rsidP="00F7685C">
      <w:pPr>
        <w:pStyle w:val="ListNumber"/>
        <w:spacing w:after="0"/>
        <w:rPr>
          <w:rFonts w:asciiTheme="minorHAnsi" w:hAnsiTheme="minorHAnsi"/>
          <w:b/>
          <w:sz w:val="22"/>
          <w:szCs w:val="22"/>
        </w:rPr>
      </w:pPr>
      <w:r w:rsidRPr="00F7685C">
        <w:rPr>
          <w:rFonts w:asciiTheme="minorHAnsi" w:hAnsiTheme="minorHAnsi"/>
          <w:b/>
          <w:sz w:val="22"/>
          <w:szCs w:val="22"/>
        </w:rPr>
        <w:t>The Aztecs committed human sacrifice to: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A.</w:t>
      </w:r>
      <w:r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get rid of prisoners of war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B.</w:t>
      </w:r>
      <w:r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punish slaves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C.</w:t>
      </w:r>
      <w:r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keep people entertained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D.</w:t>
      </w:r>
      <w:r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keep the world from ending</w:t>
      </w:r>
    </w:p>
    <w:p w:rsidR="00F7685C" w:rsidRPr="00F7685C" w:rsidRDefault="00F7685C" w:rsidP="00F7685C">
      <w:pPr>
        <w:pStyle w:val="ListNumber"/>
        <w:spacing w:after="0"/>
        <w:rPr>
          <w:rFonts w:asciiTheme="minorHAnsi" w:hAnsiTheme="minorHAnsi"/>
          <w:b/>
          <w:sz w:val="22"/>
          <w:szCs w:val="22"/>
        </w:rPr>
      </w:pPr>
      <w:r w:rsidRPr="00F7685C">
        <w:rPr>
          <w:rFonts w:asciiTheme="minorHAnsi" w:hAnsiTheme="minorHAnsi"/>
          <w:b/>
          <w:sz w:val="22"/>
          <w:szCs w:val="22"/>
        </w:rPr>
        <w:t xml:space="preserve">A </w:t>
      </w:r>
      <w:proofErr w:type="spellStart"/>
      <w:r w:rsidRPr="00F7685C">
        <w:rPr>
          <w:rFonts w:asciiTheme="minorHAnsi" w:hAnsiTheme="minorHAnsi"/>
          <w:b/>
          <w:sz w:val="22"/>
          <w:szCs w:val="22"/>
        </w:rPr>
        <w:t>chinampa</w:t>
      </w:r>
      <w:proofErr w:type="spellEnd"/>
      <w:r w:rsidRPr="00F7685C">
        <w:rPr>
          <w:rFonts w:asciiTheme="minorHAnsi" w:hAnsiTheme="minorHAnsi"/>
          <w:b/>
          <w:sz w:val="22"/>
          <w:szCs w:val="22"/>
        </w:rPr>
        <w:t xml:space="preserve"> is:</w:t>
      </w:r>
    </w:p>
    <w:p w:rsidR="00F7685C" w:rsidRPr="00F7685C" w:rsidRDefault="00F7685C" w:rsidP="00F7685C">
      <w:pPr>
        <w:pStyle w:val="ListNumber2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F7685C">
        <w:rPr>
          <w:rFonts w:asciiTheme="minorHAnsi" w:hAnsiTheme="minorHAnsi"/>
          <w:sz w:val="22"/>
          <w:szCs w:val="22"/>
        </w:rPr>
        <w:t>a rodent from Mesoamerica</w:t>
      </w:r>
    </w:p>
    <w:p w:rsidR="00F7685C" w:rsidRPr="00DD6063" w:rsidRDefault="00F7685C" w:rsidP="00F7685C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grain that the Aztecs harvested</w:t>
      </w:r>
    </w:p>
    <w:p w:rsidR="00F7685C" w:rsidRPr="00DD6063" w:rsidRDefault="00F7685C" w:rsidP="00F7685C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floating farm the Aztecs developed</w:t>
      </w:r>
    </w:p>
    <w:p w:rsidR="00F7685C" w:rsidRPr="00F7685C" w:rsidRDefault="00F7685C" w:rsidP="00F7685C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coastal plain of Mexico</w:t>
      </w:r>
    </w:p>
    <w:p w:rsidR="00F7685C" w:rsidRPr="00F7685C" w:rsidRDefault="00F7685C" w:rsidP="00F7685C">
      <w:pPr>
        <w:pStyle w:val="ListNumber"/>
        <w:spacing w:after="0"/>
        <w:rPr>
          <w:rFonts w:asciiTheme="minorHAnsi" w:hAnsiTheme="minorHAnsi"/>
          <w:b/>
          <w:sz w:val="22"/>
          <w:szCs w:val="22"/>
        </w:rPr>
      </w:pPr>
      <w:r w:rsidRPr="00F7685C">
        <w:rPr>
          <w:rFonts w:asciiTheme="minorHAnsi" w:hAnsiTheme="minorHAnsi"/>
          <w:b/>
          <w:sz w:val="22"/>
          <w:szCs w:val="22"/>
        </w:rPr>
        <w:t>The Aztecs came up with the following innovations/solutions to living in the middle of a lake: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A.</w:t>
      </w:r>
      <w:r w:rsidRPr="00DD6063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causeways, canals, and dikes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lastRenderedPageBreak/>
        <w:t>B.</w:t>
      </w:r>
      <w:r w:rsidRPr="00DD6063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>boats, bows, and baths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C.</w:t>
      </w:r>
      <w:r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chariots, dams, and pyramids</w:t>
      </w:r>
    </w:p>
    <w:p w:rsidR="00F7685C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D.</w:t>
      </w:r>
      <w:r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obsidian tools, intercropping, and boats</w:t>
      </w:r>
    </w:p>
    <w:p w:rsidR="00F7685C" w:rsidRPr="00F7685C" w:rsidRDefault="00F7685C" w:rsidP="00F7685C">
      <w:pPr>
        <w:pStyle w:val="ListNumber"/>
        <w:numPr>
          <w:ilvl w:val="0"/>
          <w:numId w:val="5"/>
        </w:numPr>
        <w:spacing w:after="0"/>
        <w:rPr>
          <w:rFonts w:asciiTheme="minorHAnsi" w:hAnsiTheme="minorHAnsi"/>
          <w:b/>
          <w:sz w:val="22"/>
          <w:szCs w:val="22"/>
        </w:rPr>
      </w:pPr>
      <w:r w:rsidRPr="00F7685C">
        <w:rPr>
          <w:rFonts w:asciiTheme="minorHAnsi" w:hAnsiTheme="minorHAnsi"/>
          <w:b/>
          <w:sz w:val="22"/>
          <w:szCs w:val="22"/>
        </w:rPr>
        <w:t>The city where the Incas originally settled and became the capital of their empire was called: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A.</w:t>
      </w:r>
      <w:r>
        <w:rPr>
          <w:rFonts w:asciiTheme="minorHAnsi" w:hAnsiTheme="minorHAnsi"/>
          <w:sz w:val="22"/>
          <w:szCs w:val="22"/>
        </w:rPr>
        <w:tab/>
        <w:t>Tikal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B.</w:t>
      </w:r>
      <w:r w:rsidRPr="00DD6063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Tenochtitlán</w:t>
      </w:r>
      <w:proofErr w:type="spellEnd"/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C.</w:t>
      </w:r>
      <w:r>
        <w:rPr>
          <w:rFonts w:asciiTheme="minorHAnsi" w:hAnsiTheme="minorHAnsi"/>
          <w:sz w:val="22"/>
          <w:szCs w:val="22"/>
        </w:rPr>
        <w:tab/>
        <w:t>Cuzco</w:t>
      </w:r>
    </w:p>
    <w:p w:rsidR="00F7685C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D.</w:t>
      </w:r>
      <w:r>
        <w:rPr>
          <w:rFonts w:asciiTheme="minorHAnsi" w:hAnsiTheme="minorHAnsi"/>
          <w:sz w:val="22"/>
          <w:szCs w:val="22"/>
        </w:rPr>
        <w:tab/>
        <w:t>Lima</w:t>
      </w:r>
    </w:p>
    <w:p w:rsidR="00F7685C" w:rsidRPr="00F7685C" w:rsidRDefault="00F7685C" w:rsidP="00F7685C">
      <w:pPr>
        <w:pStyle w:val="ListNumber"/>
        <w:numPr>
          <w:ilvl w:val="0"/>
          <w:numId w:val="5"/>
        </w:numPr>
        <w:spacing w:after="0"/>
        <w:rPr>
          <w:rFonts w:asciiTheme="minorHAnsi" w:hAnsiTheme="minorHAnsi"/>
          <w:b/>
          <w:sz w:val="22"/>
          <w:szCs w:val="22"/>
        </w:rPr>
      </w:pPr>
      <w:r w:rsidRPr="00F7685C">
        <w:rPr>
          <w:rFonts w:asciiTheme="minorHAnsi" w:hAnsiTheme="minorHAnsi"/>
          <w:b/>
          <w:sz w:val="22"/>
          <w:szCs w:val="22"/>
        </w:rPr>
        <w:t>What major land formation ran the length of the Inca Empire?</w:t>
      </w:r>
    </w:p>
    <w:p w:rsidR="00F7685C" w:rsidRPr="00F7685C" w:rsidRDefault="00F7685C" w:rsidP="00F7685C">
      <w:pPr>
        <w:pStyle w:val="ListNumber2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F7685C">
        <w:rPr>
          <w:rFonts w:asciiTheme="minorHAnsi" w:hAnsiTheme="minorHAnsi"/>
          <w:sz w:val="22"/>
          <w:szCs w:val="22"/>
        </w:rPr>
        <w:t>Amazon River</w:t>
      </w:r>
    </w:p>
    <w:p w:rsidR="00F7685C" w:rsidRPr="00DD6063" w:rsidRDefault="00F7685C" w:rsidP="00F7685C">
      <w:pPr>
        <w:pStyle w:val="ListNumber2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Andes Mountains</w:t>
      </w:r>
    </w:p>
    <w:p w:rsidR="00F7685C" w:rsidRPr="00DD6063" w:rsidRDefault="00F7685C" w:rsidP="00F7685C">
      <w:pPr>
        <w:pStyle w:val="ListNumber2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Pacific Ocean</w:t>
      </w:r>
    </w:p>
    <w:p w:rsidR="00F7685C" w:rsidRPr="00F7685C" w:rsidRDefault="00F7685C" w:rsidP="00F7685C">
      <w:pPr>
        <w:pStyle w:val="ListNumber2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Pampas</w:t>
      </w:r>
    </w:p>
    <w:p w:rsidR="00F7685C" w:rsidRPr="00F7685C" w:rsidRDefault="00F7685C" w:rsidP="00F7685C">
      <w:pPr>
        <w:pStyle w:val="ListNumber"/>
        <w:numPr>
          <w:ilvl w:val="0"/>
          <w:numId w:val="5"/>
        </w:numPr>
        <w:spacing w:after="0"/>
        <w:rPr>
          <w:rFonts w:asciiTheme="minorHAnsi" w:hAnsiTheme="minorHAnsi"/>
          <w:b/>
          <w:sz w:val="22"/>
          <w:szCs w:val="22"/>
        </w:rPr>
      </w:pPr>
      <w:r w:rsidRPr="00F7685C">
        <w:rPr>
          <w:rFonts w:asciiTheme="minorHAnsi" w:hAnsiTheme="minorHAnsi"/>
          <w:b/>
          <w:sz w:val="22"/>
          <w:szCs w:val="22"/>
        </w:rPr>
        <w:t>Once the Inca conquered a new group what did they do with the sons of the conquered leaders?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A.</w:t>
      </w:r>
      <w:r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killed them in a religious ceremony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B.</w:t>
      </w:r>
      <w:r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sold them into slavery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C.</w:t>
      </w:r>
      <w:r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kidnapped them and sold them for ransom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D.</w:t>
      </w:r>
      <w:r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took them hostage and taught them Inca ways</w:t>
      </w:r>
    </w:p>
    <w:p w:rsidR="00F7685C" w:rsidRPr="00F7685C" w:rsidRDefault="00F7685C" w:rsidP="00F7685C">
      <w:pPr>
        <w:pStyle w:val="ListNumber"/>
        <w:numPr>
          <w:ilvl w:val="0"/>
          <w:numId w:val="5"/>
        </w:numPr>
        <w:spacing w:after="0"/>
        <w:rPr>
          <w:rFonts w:asciiTheme="minorHAnsi" w:hAnsiTheme="minorHAnsi"/>
          <w:b/>
          <w:sz w:val="22"/>
          <w:szCs w:val="22"/>
        </w:rPr>
      </w:pPr>
      <w:r w:rsidRPr="00F7685C">
        <w:rPr>
          <w:rFonts w:asciiTheme="minorHAnsi" w:hAnsiTheme="minorHAnsi"/>
          <w:b/>
          <w:sz w:val="22"/>
          <w:szCs w:val="22"/>
        </w:rPr>
        <w:t xml:space="preserve">The Inca tax, known as </w:t>
      </w:r>
      <w:proofErr w:type="spellStart"/>
      <w:r w:rsidRPr="00F7685C">
        <w:rPr>
          <w:rFonts w:asciiTheme="minorHAnsi" w:hAnsiTheme="minorHAnsi"/>
          <w:b/>
          <w:i/>
          <w:sz w:val="22"/>
          <w:szCs w:val="22"/>
        </w:rPr>
        <w:t>mitima</w:t>
      </w:r>
      <w:proofErr w:type="spellEnd"/>
      <w:r w:rsidRPr="00F7685C">
        <w:rPr>
          <w:rFonts w:asciiTheme="minorHAnsi" w:hAnsiTheme="minorHAnsi"/>
          <w:b/>
          <w:sz w:val="22"/>
          <w:szCs w:val="22"/>
        </w:rPr>
        <w:t>, was paid with:</w:t>
      </w:r>
    </w:p>
    <w:p w:rsidR="00F7685C" w:rsidRPr="00F7685C" w:rsidRDefault="00F7685C" w:rsidP="00F7685C">
      <w:pPr>
        <w:pStyle w:val="ListNumber2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F7685C">
        <w:rPr>
          <w:rFonts w:asciiTheme="minorHAnsi" w:hAnsiTheme="minorHAnsi"/>
          <w:sz w:val="22"/>
          <w:szCs w:val="22"/>
        </w:rPr>
        <w:t>a fixed time of labor</w:t>
      </w:r>
    </w:p>
    <w:p w:rsidR="00F7685C" w:rsidRPr="00DD6063" w:rsidRDefault="00F7685C" w:rsidP="00F7685C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fixed amount of potatoes</w:t>
      </w:r>
    </w:p>
    <w:p w:rsidR="00F7685C" w:rsidRPr="00DD6063" w:rsidRDefault="00F7685C" w:rsidP="00F7685C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 amount of corn based on harvest</w:t>
      </w:r>
    </w:p>
    <w:p w:rsidR="00F7685C" w:rsidRPr="00F7685C" w:rsidRDefault="00F7685C" w:rsidP="00F7685C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fixed amount of gold and silver</w:t>
      </w:r>
    </w:p>
    <w:p w:rsidR="00F7685C" w:rsidRPr="00F7685C" w:rsidRDefault="00F7685C" w:rsidP="00F7685C">
      <w:pPr>
        <w:pStyle w:val="ListNumber"/>
        <w:numPr>
          <w:ilvl w:val="0"/>
          <w:numId w:val="5"/>
        </w:numPr>
        <w:spacing w:after="0"/>
        <w:rPr>
          <w:rFonts w:asciiTheme="minorHAnsi" w:hAnsiTheme="minorHAnsi"/>
          <w:b/>
          <w:sz w:val="22"/>
          <w:szCs w:val="22"/>
        </w:rPr>
      </w:pPr>
      <w:r w:rsidRPr="00F7685C">
        <w:rPr>
          <w:rFonts w:asciiTheme="minorHAnsi" w:hAnsiTheme="minorHAnsi"/>
          <w:b/>
          <w:sz w:val="22"/>
          <w:szCs w:val="22"/>
        </w:rPr>
        <w:t>What did the Inca use to communicate (besides talking)?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A.</w:t>
      </w:r>
      <w:r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glyphs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B.</w:t>
      </w:r>
      <w:r w:rsidRPr="00DD6063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>cuneiform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C.</w:t>
      </w:r>
      <w:r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knotted strings</w:t>
      </w:r>
    </w:p>
    <w:p w:rsidR="00F7685C" w:rsidRPr="00DD6063" w:rsidRDefault="00F7685C" w:rsidP="00F7685C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D.</w:t>
      </w:r>
      <w:r w:rsidRPr="00DD606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stick patterns</w:t>
      </w:r>
    </w:p>
    <w:p w:rsidR="00F7685C" w:rsidRPr="00DD6063" w:rsidRDefault="00F7685C" w:rsidP="00F7685C">
      <w:pPr>
        <w:rPr>
          <w:rFonts w:asciiTheme="minorHAnsi" w:hAnsiTheme="minorHAnsi"/>
          <w:sz w:val="22"/>
          <w:szCs w:val="22"/>
        </w:rPr>
      </w:pPr>
    </w:p>
    <w:p w:rsidR="00F7685C" w:rsidRPr="00F7685C" w:rsidRDefault="00F7685C" w:rsidP="00F7685C">
      <w:pPr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b/>
          <w:sz w:val="22"/>
          <w:szCs w:val="22"/>
        </w:rPr>
        <w:t>Key Terms</w:t>
      </w:r>
      <w:r>
        <w:rPr>
          <w:rFonts w:asciiTheme="minorHAnsi" w:hAnsiTheme="minorHAnsi"/>
          <w:b/>
          <w:sz w:val="22"/>
          <w:szCs w:val="22"/>
        </w:rPr>
        <w:t xml:space="preserve"> (2</w:t>
      </w:r>
      <w:r w:rsidRPr="00DD6063">
        <w:rPr>
          <w:rFonts w:asciiTheme="minorHAnsi" w:hAnsiTheme="minorHAnsi"/>
          <w:b/>
          <w:sz w:val="22"/>
          <w:szCs w:val="22"/>
        </w:rPr>
        <w:t>pts each):</w:t>
      </w:r>
      <w:r w:rsidRPr="00DD6063">
        <w:rPr>
          <w:rFonts w:asciiTheme="minorHAnsi" w:hAnsiTheme="minorHAnsi"/>
          <w:sz w:val="22"/>
          <w:szCs w:val="22"/>
        </w:rPr>
        <w:t xml:space="preserve"> Match the key term from column 2 with its description in column 1.</w:t>
      </w:r>
    </w:p>
    <w:tbl>
      <w:tblPr>
        <w:tblW w:w="31680" w:type="dxa"/>
        <w:tblLayout w:type="fixed"/>
        <w:tblLook w:val="0000"/>
      </w:tblPr>
      <w:tblGrid>
        <w:gridCol w:w="987"/>
        <w:gridCol w:w="5923"/>
        <w:gridCol w:w="617"/>
        <w:gridCol w:w="3949"/>
        <w:gridCol w:w="10102"/>
        <w:gridCol w:w="10102"/>
      </w:tblGrid>
      <w:tr w:rsidR="00F7685C" w:rsidRPr="00DD6063" w:rsidTr="00052802">
        <w:trPr>
          <w:trHeight w:val="288"/>
        </w:trPr>
        <w:tc>
          <w:tcPr>
            <w:tcW w:w="987" w:type="dxa"/>
          </w:tcPr>
          <w:p w:rsidR="00F7685C" w:rsidRPr="00DD6063" w:rsidRDefault="00F7685C" w:rsidP="0005280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23" w:type="dxa"/>
          </w:tcPr>
          <w:p w:rsidR="00F7685C" w:rsidRPr="00DD6063" w:rsidRDefault="00F7685C" w:rsidP="00052802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D6063">
              <w:rPr>
                <w:rFonts w:asciiTheme="minorHAnsi" w:hAnsiTheme="minorHAnsi" w:cs="Arial"/>
                <w:sz w:val="22"/>
                <w:szCs w:val="22"/>
                <w:u w:val="single"/>
              </w:rPr>
              <w:t>Column 1</w:t>
            </w:r>
          </w:p>
        </w:tc>
        <w:tc>
          <w:tcPr>
            <w:tcW w:w="617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9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D6063">
              <w:rPr>
                <w:rFonts w:asciiTheme="minorHAnsi" w:hAnsiTheme="minorHAnsi"/>
                <w:sz w:val="22"/>
                <w:szCs w:val="22"/>
                <w:u w:val="single"/>
              </w:rPr>
              <w:t>Column 2</w:t>
            </w:r>
          </w:p>
        </w:tc>
        <w:tc>
          <w:tcPr>
            <w:tcW w:w="10102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2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685C" w:rsidRPr="00DD6063" w:rsidTr="00052802">
        <w:trPr>
          <w:trHeight w:val="288"/>
        </w:trPr>
        <w:tc>
          <w:tcPr>
            <w:tcW w:w="987" w:type="dxa"/>
          </w:tcPr>
          <w:p w:rsidR="00F7685C" w:rsidRPr="00DD6063" w:rsidRDefault="00F7685C" w:rsidP="000528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D6063">
              <w:rPr>
                <w:rFonts w:asciiTheme="minorHAnsi" w:hAnsiTheme="minorHAnsi" w:cs="Arial"/>
                <w:sz w:val="22"/>
                <w:szCs w:val="22"/>
              </w:rPr>
              <w:t>1._____</w:t>
            </w:r>
          </w:p>
        </w:tc>
        <w:tc>
          <w:tcPr>
            <w:tcW w:w="5923" w:type="dxa"/>
          </w:tcPr>
          <w:p w:rsidR="00F7685C" w:rsidRPr="00DD6063" w:rsidRDefault="00F7685C" w:rsidP="0005280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Picture symbols used by Mayans to communicate</w:t>
            </w:r>
            <w:r w:rsidRPr="00DD606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617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DD6063">
              <w:rPr>
                <w:rFonts w:asciiTheme="minorHAnsi" w:hAnsiTheme="minorHAnsi"/>
                <w:sz w:val="22"/>
                <w:szCs w:val="22"/>
              </w:rPr>
              <w:t>A.</w:t>
            </w:r>
          </w:p>
        </w:tc>
        <w:tc>
          <w:tcPr>
            <w:tcW w:w="3949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slash-and-burn</w:t>
            </w:r>
          </w:p>
        </w:tc>
        <w:tc>
          <w:tcPr>
            <w:tcW w:w="10102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2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685C" w:rsidRPr="00DD6063" w:rsidTr="00052802">
        <w:trPr>
          <w:trHeight w:val="288"/>
        </w:trPr>
        <w:tc>
          <w:tcPr>
            <w:tcW w:w="987" w:type="dxa"/>
          </w:tcPr>
          <w:p w:rsidR="00F7685C" w:rsidRPr="00DD6063" w:rsidRDefault="00F7685C" w:rsidP="000528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D6063">
              <w:rPr>
                <w:rFonts w:asciiTheme="minorHAnsi" w:hAnsiTheme="minorHAnsi" w:cs="Arial"/>
                <w:sz w:val="22"/>
                <w:szCs w:val="22"/>
              </w:rPr>
              <w:t>2._____</w:t>
            </w:r>
          </w:p>
        </w:tc>
        <w:tc>
          <w:tcPr>
            <w:tcW w:w="5923" w:type="dxa"/>
          </w:tcPr>
          <w:p w:rsidR="00F7685C" w:rsidRPr="00DD6063" w:rsidRDefault="00F7685C" w:rsidP="0005280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region of Middle America that includes central and southern Mexico and Central America</w:t>
            </w:r>
            <w:r w:rsidRPr="00DD606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617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DD6063">
              <w:rPr>
                <w:rFonts w:asciiTheme="minorHAnsi" w:hAnsiTheme="minorHAnsi"/>
                <w:sz w:val="22"/>
                <w:szCs w:val="22"/>
              </w:rPr>
              <w:t>B.</w:t>
            </w:r>
          </w:p>
        </w:tc>
        <w:tc>
          <w:tcPr>
            <w:tcW w:w="3949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tumpline</w:t>
            </w:r>
          </w:p>
        </w:tc>
        <w:tc>
          <w:tcPr>
            <w:tcW w:w="10102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2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685C" w:rsidRPr="00DD6063" w:rsidTr="00052802">
        <w:trPr>
          <w:trHeight w:val="288"/>
        </w:trPr>
        <w:tc>
          <w:tcPr>
            <w:tcW w:w="987" w:type="dxa"/>
          </w:tcPr>
          <w:p w:rsidR="00F7685C" w:rsidRPr="00DD6063" w:rsidRDefault="00F7685C" w:rsidP="000528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D6063">
              <w:rPr>
                <w:rFonts w:asciiTheme="minorHAnsi" w:hAnsiTheme="minorHAnsi" w:cs="Arial"/>
                <w:sz w:val="22"/>
                <w:szCs w:val="22"/>
              </w:rPr>
              <w:t>3._____</w:t>
            </w:r>
          </w:p>
        </w:tc>
        <w:tc>
          <w:tcPr>
            <w:tcW w:w="5923" w:type="dxa"/>
          </w:tcPr>
          <w:p w:rsidR="00F7685C" w:rsidRPr="00DD6063" w:rsidRDefault="00F7685C" w:rsidP="0005280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Cutting and setting fire to parts of the rain forest to provide land for growing crops</w:t>
            </w:r>
            <w:r w:rsidRPr="00DD606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617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DD6063">
              <w:rPr>
                <w:rFonts w:asciiTheme="minorHAnsi" w:hAnsiTheme="minorHAnsi"/>
                <w:sz w:val="22"/>
                <w:szCs w:val="22"/>
              </w:rPr>
              <w:t>C.</w:t>
            </w:r>
          </w:p>
        </w:tc>
        <w:tc>
          <w:tcPr>
            <w:tcW w:w="3949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obsidian</w:t>
            </w:r>
          </w:p>
        </w:tc>
        <w:tc>
          <w:tcPr>
            <w:tcW w:w="10102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2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685C" w:rsidRPr="00DD6063" w:rsidTr="00052802">
        <w:trPr>
          <w:trHeight w:val="288"/>
        </w:trPr>
        <w:tc>
          <w:tcPr>
            <w:tcW w:w="987" w:type="dxa"/>
          </w:tcPr>
          <w:p w:rsidR="00F7685C" w:rsidRPr="00DD6063" w:rsidRDefault="00F7685C" w:rsidP="000528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D6063">
              <w:rPr>
                <w:rFonts w:asciiTheme="minorHAnsi" w:hAnsiTheme="minorHAnsi" w:cs="Arial"/>
                <w:sz w:val="22"/>
                <w:szCs w:val="22"/>
              </w:rPr>
              <w:t>4._____</w:t>
            </w:r>
          </w:p>
        </w:tc>
        <w:tc>
          <w:tcPr>
            <w:tcW w:w="5923" w:type="dxa"/>
          </w:tcPr>
          <w:p w:rsidR="00F7685C" w:rsidRPr="00DD6063" w:rsidRDefault="00F7685C" w:rsidP="0005280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volcanic glass</w:t>
            </w:r>
            <w:r w:rsidRPr="00DD606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617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DD6063">
              <w:rPr>
                <w:rFonts w:asciiTheme="minorHAnsi" w:hAnsiTheme="minorHAnsi"/>
                <w:sz w:val="22"/>
                <w:szCs w:val="22"/>
              </w:rPr>
              <w:t>D.</w:t>
            </w:r>
          </w:p>
        </w:tc>
        <w:tc>
          <w:tcPr>
            <w:tcW w:w="3949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glyphs</w:t>
            </w:r>
          </w:p>
        </w:tc>
        <w:tc>
          <w:tcPr>
            <w:tcW w:w="10102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2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685C" w:rsidRPr="00DD6063" w:rsidTr="00052802">
        <w:trPr>
          <w:trHeight w:val="288"/>
        </w:trPr>
        <w:tc>
          <w:tcPr>
            <w:tcW w:w="987" w:type="dxa"/>
          </w:tcPr>
          <w:p w:rsidR="00F7685C" w:rsidRPr="00DD6063" w:rsidRDefault="00F7685C" w:rsidP="000528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D6063">
              <w:rPr>
                <w:rFonts w:asciiTheme="minorHAnsi" w:hAnsiTheme="minorHAnsi" w:cs="Arial"/>
                <w:sz w:val="22"/>
                <w:szCs w:val="22"/>
              </w:rPr>
              <w:t>5._____</w:t>
            </w:r>
          </w:p>
        </w:tc>
        <w:tc>
          <w:tcPr>
            <w:tcW w:w="5923" w:type="dxa"/>
          </w:tcPr>
          <w:p w:rsidR="00F7685C" w:rsidRPr="00DD6063" w:rsidRDefault="00F7685C" w:rsidP="0005280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Olmec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invention to help carry heavy loads</w:t>
            </w:r>
            <w:r w:rsidRPr="00DD606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617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DD6063">
              <w:rPr>
                <w:rFonts w:asciiTheme="minorHAnsi" w:hAnsiTheme="minorHAnsi"/>
                <w:sz w:val="22"/>
                <w:szCs w:val="22"/>
              </w:rPr>
              <w:t>E.</w:t>
            </w:r>
          </w:p>
        </w:tc>
        <w:tc>
          <w:tcPr>
            <w:tcW w:w="3949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Mesoamerica</w:t>
            </w:r>
          </w:p>
        </w:tc>
        <w:tc>
          <w:tcPr>
            <w:tcW w:w="10102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2" w:type="dxa"/>
          </w:tcPr>
          <w:p w:rsidR="00F7685C" w:rsidRPr="00DD6063" w:rsidRDefault="00F7685C" w:rsidP="00052802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0028" w:rsidRDefault="00A80028"/>
    <w:p w:rsidR="00A80028" w:rsidRPr="00DD6063" w:rsidRDefault="00A80028" w:rsidP="00A80028">
      <w:pPr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b/>
          <w:sz w:val="22"/>
          <w:szCs w:val="22"/>
        </w:rPr>
        <w:t>Short Answer</w:t>
      </w:r>
      <w:r>
        <w:rPr>
          <w:rFonts w:asciiTheme="minorHAnsi" w:hAnsiTheme="minorHAnsi"/>
          <w:b/>
          <w:sz w:val="22"/>
          <w:szCs w:val="22"/>
        </w:rPr>
        <w:t xml:space="preserve"> (5</w:t>
      </w:r>
      <w:r w:rsidRPr="00DD6063">
        <w:rPr>
          <w:rFonts w:asciiTheme="minorHAnsi" w:hAnsiTheme="minorHAnsi"/>
          <w:b/>
          <w:sz w:val="22"/>
          <w:szCs w:val="22"/>
        </w:rPr>
        <w:t>pts):</w:t>
      </w:r>
      <w:r w:rsidRPr="00DD606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Name some characteristics that the Aztecs had in common with other cultures we have studied (Mesopotamia, ancient Egypt, ancient India, and/or ancient China?</w:t>
      </w:r>
    </w:p>
    <w:p w:rsidR="00A80028" w:rsidRDefault="00A80028" w:rsidP="00A80028">
      <w:pPr>
        <w:rPr>
          <w:rFonts w:asciiTheme="minorHAnsi" w:hAnsiTheme="minorHAnsi"/>
          <w:b/>
          <w:sz w:val="22"/>
          <w:szCs w:val="22"/>
        </w:rPr>
      </w:pPr>
    </w:p>
    <w:p w:rsidR="00A80028" w:rsidRDefault="00A80028" w:rsidP="00A80028">
      <w:pPr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b/>
          <w:sz w:val="22"/>
          <w:szCs w:val="22"/>
        </w:rPr>
        <w:t>Short Answer</w:t>
      </w:r>
      <w:r>
        <w:rPr>
          <w:rFonts w:asciiTheme="minorHAnsi" w:hAnsiTheme="minorHAnsi"/>
          <w:b/>
          <w:sz w:val="22"/>
          <w:szCs w:val="22"/>
        </w:rPr>
        <w:t xml:space="preserve"> (5</w:t>
      </w:r>
      <w:r w:rsidRPr="00DD6063">
        <w:rPr>
          <w:rFonts w:asciiTheme="minorHAnsi" w:hAnsiTheme="minorHAnsi"/>
          <w:b/>
          <w:sz w:val="22"/>
          <w:szCs w:val="22"/>
        </w:rPr>
        <w:t>pts):</w:t>
      </w:r>
      <w:r>
        <w:rPr>
          <w:rFonts w:asciiTheme="minorHAnsi" w:hAnsiTheme="minorHAnsi"/>
          <w:sz w:val="22"/>
          <w:szCs w:val="22"/>
        </w:rPr>
        <w:t xml:space="preserve"> The Aztecs are known for their fierce warriors and human sacrifices, but what other accomplishments in Aztec society did you learn about?</w:t>
      </w:r>
      <w:r w:rsidRPr="00DD6063">
        <w:rPr>
          <w:rFonts w:asciiTheme="minorHAnsi" w:hAnsiTheme="minorHAnsi"/>
          <w:sz w:val="22"/>
          <w:szCs w:val="22"/>
        </w:rPr>
        <w:t xml:space="preserve"> </w:t>
      </w:r>
    </w:p>
    <w:p w:rsidR="00A80028" w:rsidRPr="00DD6063" w:rsidRDefault="00A80028" w:rsidP="00A80028">
      <w:pPr>
        <w:rPr>
          <w:rFonts w:asciiTheme="minorHAnsi" w:hAnsiTheme="minorHAnsi"/>
          <w:sz w:val="22"/>
          <w:szCs w:val="22"/>
        </w:rPr>
      </w:pPr>
    </w:p>
    <w:p w:rsidR="00A80028" w:rsidRDefault="00A80028">
      <w:pPr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b/>
          <w:sz w:val="22"/>
          <w:szCs w:val="22"/>
        </w:rPr>
        <w:t>Short Answer</w:t>
      </w:r>
      <w:r>
        <w:rPr>
          <w:rFonts w:asciiTheme="minorHAnsi" w:hAnsiTheme="minorHAnsi"/>
          <w:b/>
          <w:sz w:val="22"/>
          <w:szCs w:val="22"/>
        </w:rPr>
        <w:t xml:space="preserve"> (5</w:t>
      </w:r>
      <w:r w:rsidRPr="00DD6063">
        <w:rPr>
          <w:rFonts w:asciiTheme="minorHAnsi" w:hAnsiTheme="minorHAnsi"/>
          <w:b/>
          <w:sz w:val="22"/>
          <w:szCs w:val="22"/>
        </w:rPr>
        <w:t>pts):</w:t>
      </w:r>
      <w:r>
        <w:rPr>
          <w:rFonts w:asciiTheme="minorHAnsi" w:hAnsiTheme="minorHAnsi"/>
          <w:sz w:val="22"/>
          <w:szCs w:val="22"/>
        </w:rPr>
        <w:t xml:space="preserve"> In regards to individual rights, how was Aztec society different than other patriarchal societies we have studied?</w:t>
      </w:r>
      <w:r w:rsidRPr="00DD6063">
        <w:rPr>
          <w:rFonts w:asciiTheme="minorHAnsi" w:hAnsiTheme="minorHAnsi"/>
          <w:sz w:val="22"/>
          <w:szCs w:val="22"/>
        </w:rPr>
        <w:t xml:space="preserve"> </w:t>
      </w:r>
    </w:p>
    <w:p w:rsidR="00A80028" w:rsidRDefault="00A80028">
      <w:pPr>
        <w:rPr>
          <w:rFonts w:asciiTheme="minorHAnsi" w:hAnsiTheme="minorHAnsi"/>
          <w:sz w:val="22"/>
          <w:szCs w:val="22"/>
        </w:rPr>
      </w:pPr>
    </w:p>
    <w:p w:rsidR="00F7685C" w:rsidRDefault="00A80028">
      <w:r w:rsidRPr="00DD6063">
        <w:rPr>
          <w:rFonts w:asciiTheme="minorHAnsi" w:hAnsiTheme="minorHAnsi"/>
          <w:b/>
          <w:sz w:val="22"/>
          <w:szCs w:val="22"/>
        </w:rPr>
        <w:t>Short Answer</w:t>
      </w:r>
      <w:r>
        <w:rPr>
          <w:rFonts w:asciiTheme="minorHAnsi" w:hAnsiTheme="minorHAnsi"/>
          <w:b/>
          <w:sz w:val="22"/>
          <w:szCs w:val="22"/>
        </w:rPr>
        <w:t xml:space="preserve"> (5</w:t>
      </w:r>
      <w:r w:rsidRPr="00DD6063">
        <w:rPr>
          <w:rFonts w:asciiTheme="minorHAnsi" w:hAnsiTheme="minorHAnsi"/>
          <w:b/>
          <w:sz w:val="22"/>
          <w:szCs w:val="22"/>
        </w:rPr>
        <w:t>pts):</w:t>
      </w:r>
      <w:r>
        <w:rPr>
          <w:rFonts w:asciiTheme="minorHAnsi" w:hAnsiTheme="minorHAnsi"/>
          <w:sz w:val="22"/>
          <w:szCs w:val="22"/>
        </w:rPr>
        <w:t xml:space="preserve"> Why would we study Aztec and Inca civilizations that came to prominence in the 15</w:t>
      </w:r>
      <w:r w:rsidRPr="00A80028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Century when we are in a class that studies Ancient Civilizations from pre-history to the 4</w:t>
      </w:r>
      <w:r w:rsidRPr="00A80028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Century?</w:t>
      </w:r>
    </w:p>
    <w:p w:rsidR="00F7685C" w:rsidRDefault="00F7685C" w:rsidP="00F7685C">
      <w:pPr>
        <w:rPr>
          <w:rFonts w:asciiTheme="minorHAnsi" w:hAnsiTheme="minorHAnsi"/>
          <w:b/>
          <w:sz w:val="22"/>
          <w:szCs w:val="22"/>
        </w:rPr>
      </w:pPr>
    </w:p>
    <w:p w:rsidR="00F7685C" w:rsidRPr="00F7685C" w:rsidRDefault="00F7685C">
      <w:pPr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b/>
          <w:sz w:val="22"/>
          <w:szCs w:val="22"/>
        </w:rPr>
        <w:t>Short Answer</w:t>
      </w:r>
      <w:r>
        <w:rPr>
          <w:rFonts w:asciiTheme="minorHAnsi" w:hAnsiTheme="minorHAnsi"/>
          <w:b/>
          <w:sz w:val="22"/>
          <w:szCs w:val="22"/>
        </w:rPr>
        <w:t xml:space="preserve"> (5</w:t>
      </w:r>
      <w:r w:rsidRPr="00DD6063">
        <w:rPr>
          <w:rFonts w:asciiTheme="minorHAnsi" w:hAnsiTheme="minorHAnsi"/>
          <w:b/>
          <w:sz w:val="22"/>
          <w:szCs w:val="22"/>
        </w:rPr>
        <w:t>pts):</w:t>
      </w:r>
      <w:r>
        <w:rPr>
          <w:rFonts w:asciiTheme="minorHAnsi" w:hAnsiTheme="minorHAnsi"/>
          <w:sz w:val="22"/>
          <w:szCs w:val="22"/>
        </w:rPr>
        <w:t xml:space="preserve"> Name at least 3 accomplishments from Inca society that you learned about.</w:t>
      </w:r>
    </w:p>
    <w:sectPr w:rsidR="00F7685C" w:rsidRPr="00F7685C" w:rsidSect="00F7685C">
      <w:footerReference w:type="default" r:id="rId8"/>
      <w:footerReference w:type="first" r:id="rId9"/>
      <w:pgSz w:w="12240" w:h="15840"/>
      <w:pgMar w:top="720" w:right="1080" w:bottom="90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8F" w:rsidRDefault="00D9398F">
      <w:r>
        <w:separator/>
      </w:r>
    </w:p>
  </w:endnote>
  <w:endnote w:type="continuationSeparator" w:id="0">
    <w:p w:rsidR="00D9398F" w:rsidRDefault="00D93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7" w:rsidRPr="009E79FE" w:rsidRDefault="00314FF7" w:rsidP="009E79FE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7" w:rsidRPr="009E79FE" w:rsidRDefault="00314FF7" w:rsidP="007B74E9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8F" w:rsidRDefault="00D9398F">
      <w:r>
        <w:separator/>
      </w:r>
    </w:p>
  </w:footnote>
  <w:footnote w:type="continuationSeparator" w:id="0">
    <w:p w:rsidR="00D9398F" w:rsidRDefault="00D93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241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1D8A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4E54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62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3901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563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0CAB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64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62F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705D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4"/>
    <w:multiLevelType w:val="singleLevel"/>
    <w:tmpl w:val="76D2F4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5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06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07"/>
    <w:multiLevelType w:val="singleLevel"/>
    <w:tmpl w:val="65A043CC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648" w:hanging="288"/>
      </w:pPr>
      <w:rPr>
        <w:rFonts w:hint="default"/>
      </w:rPr>
    </w:lvl>
  </w:abstractNum>
  <w:abstractNum w:abstractNumId="17">
    <w:nsid w:val="00000008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8C62386"/>
    <w:multiLevelType w:val="hybridMultilevel"/>
    <w:tmpl w:val="5FBAE714"/>
    <w:lvl w:ilvl="0" w:tplc="8620FB44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81A06"/>
    <w:multiLevelType w:val="hybridMultilevel"/>
    <w:tmpl w:val="6A9C5FD2"/>
    <w:lvl w:ilvl="0" w:tplc="3AE8284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E5369F"/>
    <w:multiLevelType w:val="hybridMultilevel"/>
    <w:tmpl w:val="088AE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B66B2"/>
    <w:multiLevelType w:val="hybridMultilevel"/>
    <w:tmpl w:val="FAF07BCE"/>
    <w:lvl w:ilvl="0" w:tplc="05B8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E7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E4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8D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B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8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47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C2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E7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3"/>
  </w:num>
  <w:num w:numId="11">
    <w:abstractNumId w:val="20"/>
  </w:num>
  <w:num w:numId="12">
    <w:abstractNumId w:val="19"/>
  </w:num>
  <w:num w:numId="13">
    <w:abstractNumId w:val="1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21"/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9F0"/>
    <w:rsid w:val="0001074F"/>
    <w:rsid w:val="00027C99"/>
    <w:rsid w:val="00057B2D"/>
    <w:rsid w:val="0007110E"/>
    <w:rsid w:val="000B23BA"/>
    <w:rsid w:val="00113D11"/>
    <w:rsid w:val="0012294A"/>
    <w:rsid w:val="001570C2"/>
    <w:rsid w:val="001601DE"/>
    <w:rsid w:val="001778E7"/>
    <w:rsid w:val="001B2F65"/>
    <w:rsid w:val="001C0959"/>
    <w:rsid w:val="001F5E0D"/>
    <w:rsid w:val="001F7714"/>
    <w:rsid w:val="0020655B"/>
    <w:rsid w:val="00254923"/>
    <w:rsid w:val="0026472F"/>
    <w:rsid w:val="002A1768"/>
    <w:rsid w:val="002D1B59"/>
    <w:rsid w:val="002D4FD0"/>
    <w:rsid w:val="002E500F"/>
    <w:rsid w:val="002F5A30"/>
    <w:rsid w:val="002F7B04"/>
    <w:rsid w:val="003013FE"/>
    <w:rsid w:val="00302D89"/>
    <w:rsid w:val="00314FF7"/>
    <w:rsid w:val="00321D60"/>
    <w:rsid w:val="003345C7"/>
    <w:rsid w:val="0034725D"/>
    <w:rsid w:val="00352EC2"/>
    <w:rsid w:val="00353533"/>
    <w:rsid w:val="003610BB"/>
    <w:rsid w:val="00374130"/>
    <w:rsid w:val="0039701D"/>
    <w:rsid w:val="003C6D0E"/>
    <w:rsid w:val="003D5907"/>
    <w:rsid w:val="0040285E"/>
    <w:rsid w:val="00417840"/>
    <w:rsid w:val="00443EF7"/>
    <w:rsid w:val="00452BD2"/>
    <w:rsid w:val="00496651"/>
    <w:rsid w:val="00513477"/>
    <w:rsid w:val="00522281"/>
    <w:rsid w:val="00523C1A"/>
    <w:rsid w:val="005B4B4A"/>
    <w:rsid w:val="005C6313"/>
    <w:rsid w:val="005D7136"/>
    <w:rsid w:val="005F1AF4"/>
    <w:rsid w:val="006050D6"/>
    <w:rsid w:val="00623EA4"/>
    <w:rsid w:val="0063616F"/>
    <w:rsid w:val="006669F0"/>
    <w:rsid w:val="006B18B5"/>
    <w:rsid w:val="006E5556"/>
    <w:rsid w:val="007B74E9"/>
    <w:rsid w:val="007C0C8F"/>
    <w:rsid w:val="0080007A"/>
    <w:rsid w:val="00810D6D"/>
    <w:rsid w:val="00840992"/>
    <w:rsid w:val="00896B48"/>
    <w:rsid w:val="008B5E71"/>
    <w:rsid w:val="008C6B43"/>
    <w:rsid w:val="00910039"/>
    <w:rsid w:val="0093756D"/>
    <w:rsid w:val="009564E4"/>
    <w:rsid w:val="0097440C"/>
    <w:rsid w:val="00976C65"/>
    <w:rsid w:val="00991CE8"/>
    <w:rsid w:val="009B0F61"/>
    <w:rsid w:val="009C37CB"/>
    <w:rsid w:val="009E06B6"/>
    <w:rsid w:val="009E79FE"/>
    <w:rsid w:val="00A06E87"/>
    <w:rsid w:val="00A14476"/>
    <w:rsid w:val="00A33030"/>
    <w:rsid w:val="00A80028"/>
    <w:rsid w:val="00AB240C"/>
    <w:rsid w:val="00AB5576"/>
    <w:rsid w:val="00AC1D67"/>
    <w:rsid w:val="00AD5D29"/>
    <w:rsid w:val="00AE24BC"/>
    <w:rsid w:val="00B228BD"/>
    <w:rsid w:val="00B248E8"/>
    <w:rsid w:val="00B6570D"/>
    <w:rsid w:val="00B91EB9"/>
    <w:rsid w:val="00BF184A"/>
    <w:rsid w:val="00C00393"/>
    <w:rsid w:val="00C37984"/>
    <w:rsid w:val="00C45172"/>
    <w:rsid w:val="00CA23D6"/>
    <w:rsid w:val="00CA76D9"/>
    <w:rsid w:val="00CB1F91"/>
    <w:rsid w:val="00CB5EC2"/>
    <w:rsid w:val="00CD30D5"/>
    <w:rsid w:val="00CF45A0"/>
    <w:rsid w:val="00D36463"/>
    <w:rsid w:val="00D60B1C"/>
    <w:rsid w:val="00D66231"/>
    <w:rsid w:val="00D70556"/>
    <w:rsid w:val="00D9398F"/>
    <w:rsid w:val="00DA3F75"/>
    <w:rsid w:val="00DD6063"/>
    <w:rsid w:val="00DF312F"/>
    <w:rsid w:val="00E176FC"/>
    <w:rsid w:val="00E41328"/>
    <w:rsid w:val="00E66654"/>
    <w:rsid w:val="00E90B33"/>
    <w:rsid w:val="00E95A54"/>
    <w:rsid w:val="00F04525"/>
    <w:rsid w:val="00F346D3"/>
    <w:rsid w:val="00F443DE"/>
    <w:rsid w:val="00F7685C"/>
    <w:rsid w:val="00FA31DC"/>
    <w:rsid w:val="00FD7E38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136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rsid w:val="005D7136"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5D7136"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rsid w:val="005D7136"/>
    <w:pPr>
      <w:numPr>
        <w:numId w:val="0"/>
      </w:numPr>
    </w:pPr>
  </w:style>
  <w:style w:type="paragraph" w:styleId="ListBullet">
    <w:name w:val="List Bullet"/>
    <w:basedOn w:val="Normal"/>
    <w:autoRedefine/>
    <w:rsid w:val="005D7136"/>
    <w:pPr>
      <w:numPr>
        <w:numId w:val="2"/>
      </w:numPr>
    </w:pPr>
  </w:style>
  <w:style w:type="paragraph" w:styleId="Header">
    <w:name w:val="header"/>
    <w:basedOn w:val="Normal"/>
    <w:rsid w:val="005D71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1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7136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rsid w:val="00CA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6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23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13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12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314FF7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pPr>
      <w:numPr>
        <w:numId w:val="0"/>
      </w:numPr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rsid w:val="00CA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6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23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13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12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314FF7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m\AppData\Roaming\Microsoft\Templates\Te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E062A-30F6-4167-9BC0-BAB4DE33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template</Template>
  <TotalTime>10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3</cp:revision>
  <cp:lastPrinted>2016-02-04T17:01:00Z</cp:lastPrinted>
  <dcterms:created xsi:type="dcterms:W3CDTF">2016-02-12T15:25:00Z</dcterms:created>
  <dcterms:modified xsi:type="dcterms:W3CDTF">2016-02-12T15:33:00Z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TC100357581033</vt:lpwstr>
  </property>
</Properties>
</file>