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6555"/>
      </w:tblGrid>
      <w:tr w:rsidR="00D70556" w:rsidRPr="00DD6063" w:rsidTr="00DD6063">
        <w:trPr>
          <w:trHeight w:val="244"/>
        </w:trPr>
        <w:tc>
          <w:tcPr>
            <w:tcW w:w="6555" w:type="dxa"/>
          </w:tcPr>
          <w:p w:rsidR="00D70556" w:rsidRPr="00DD6063" w:rsidRDefault="00D70556" w:rsidP="00DD6063">
            <w:pPr>
              <w:pStyle w:val="Name"/>
              <w:jc w:val="right"/>
              <w:rPr>
                <w:rFonts w:asciiTheme="minorHAnsi" w:hAnsiTheme="minorHAnsi"/>
              </w:rPr>
            </w:pPr>
            <w:r w:rsidRPr="00DD6063">
              <w:rPr>
                <w:rFonts w:asciiTheme="minorHAnsi" w:hAnsiTheme="minorHAnsi"/>
              </w:rPr>
              <w:t>Name:</w:t>
            </w:r>
            <w:r w:rsidR="00B228BD" w:rsidRPr="00DD6063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DD6063" w:rsidTr="00DD6063">
        <w:trPr>
          <w:trHeight w:val="244"/>
        </w:trPr>
        <w:tc>
          <w:tcPr>
            <w:tcW w:w="6555" w:type="dxa"/>
          </w:tcPr>
          <w:p w:rsidR="00D70556" w:rsidRPr="00DD6063" w:rsidRDefault="00522281" w:rsidP="006669F0">
            <w:pPr>
              <w:pStyle w:val="Unitname"/>
              <w:rPr>
                <w:rFonts w:asciiTheme="minorHAnsi" w:hAnsiTheme="minorHAnsi"/>
              </w:rPr>
            </w:pPr>
            <w:r w:rsidRPr="00DD6063">
              <w:rPr>
                <w:rFonts w:asciiTheme="minorHAnsi" w:hAnsiTheme="minorHAnsi"/>
              </w:rPr>
              <w:t>Humanities</w:t>
            </w:r>
            <w:r w:rsidR="006669F0" w:rsidRPr="00DD6063">
              <w:rPr>
                <w:rFonts w:asciiTheme="minorHAnsi" w:hAnsiTheme="minorHAnsi"/>
              </w:rPr>
              <w:t xml:space="preserve"> | </w:t>
            </w:r>
            <w:r w:rsidR="00F9304B">
              <w:rPr>
                <w:rFonts w:asciiTheme="minorHAnsi" w:hAnsiTheme="minorHAnsi"/>
              </w:rPr>
              <w:t>5</w:t>
            </w:r>
            <w:r w:rsidRPr="00DD6063">
              <w:rPr>
                <w:rFonts w:asciiTheme="minorHAnsi" w:hAnsiTheme="minorHAnsi"/>
                <w:vertAlign w:val="superscript"/>
              </w:rPr>
              <w:t>th</w:t>
            </w:r>
            <w:r w:rsidRPr="00DD6063">
              <w:rPr>
                <w:rFonts w:asciiTheme="minorHAnsi" w:hAnsiTheme="minorHAnsi"/>
              </w:rPr>
              <w:t xml:space="preserve"> Grade</w:t>
            </w:r>
          </w:p>
          <w:p w:rsidR="006669F0" w:rsidRPr="00DD6063" w:rsidRDefault="00F9304B" w:rsidP="006669F0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Colonies</w:t>
            </w:r>
            <w:r w:rsidR="006669F0" w:rsidRPr="00DD6063">
              <w:rPr>
                <w:rFonts w:asciiTheme="minorHAnsi" w:hAnsiTheme="minorHAnsi"/>
              </w:rPr>
              <w:t xml:space="preserve"> </w:t>
            </w:r>
            <w:r w:rsidR="00CB1F91">
              <w:rPr>
                <w:rFonts w:asciiTheme="minorHAnsi" w:hAnsiTheme="minorHAnsi"/>
              </w:rPr>
              <w:t>Quiz</w:t>
            </w:r>
          </w:p>
        </w:tc>
      </w:tr>
    </w:tbl>
    <w:p w:rsidR="00DD6063" w:rsidRPr="00DD6063" w:rsidRDefault="00DD6063" w:rsidP="00DD6063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9B0F61" w:rsidRPr="00DD6063" w:rsidRDefault="001B2F65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 xml:space="preserve">Multiple </w:t>
      </w:r>
      <w:proofErr w:type="gramStart"/>
      <w:r w:rsidR="00DF312F" w:rsidRPr="00DD6063">
        <w:rPr>
          <w:rFonts w:asciiTheme="minorHAnsi" w:hAnsiTheme="minorHAnsi"/>
          <w:b/>
          <w:sz w:val="22"/>
          <w:szCs w:val="22"/>
        </w:rPr>
        <w:t>C</w:t>
      </w:r>
      <w:r w:rsidR="009B0F61" w:rsidRPr="00DD6063">
        <w:rPr>
          <w:rFonts w:asciiTheme="minorHAnsi" w:hAnsiTheme="minorHAnsi"/>
          <w:b/>
          <w:sz w:val="22"/>
          <w:szCs w:val="22"/>
        </w:rPr>
        <w:t>hoice</w:t>
      </w:r>
      <w:proofErr w:type="gramEnd"/>
      <w:r w:rsidR="002A67CF">
        <w:rPr>
          <w:rFonts w:asciiTheme="minorHAnsi" w:hAnsiTheme="minorHAnsi"/>
          <w:b/>
          <w:sz w:val="22"/>
          <w:szCs w:val="22"/>
        </w:rPr>
        <w:t xml:space="preserve"> (2</w:t>
      </w:r>
      <w:r w:rsidR="003C6D0E" w:rsidRPr="00DD6063">
        <w:rPr>
          <w:rFonts w:asciiTheme="minorHAnsi" w:hAnsiTheme="minorHAnsi"/>
          <w:b/>
          <w:sz w:val="22"/>
          <w:szCs w:val="22"/>
        </w:rPr>
        <w:t>pts each)</w:t>
      </w:r>
      <w:r w:rsidR="009B0F61" w:rsidRPr="00DD6063">
        <w:rPr>
          <w:rFonts w:asciiTheme="minorHAnsi" w:hAnsiTheme="minorHAnsi"/>
          <w:b/>
          <w:sz w:val="22"/>
          <w:szCs w:val="22"/>
        </w:rPr>
        <w:t>:</w:t>
      </w:r>
      <w:r w:rsidR="009B0F61" w:rsidRPr="00DD6063">
        <w:rPr>
          <w:rFonts w:asciiTheme="minorHAnsi" w:hAnsiTheme="minorHAnsi"/>
          <w:sz w:val="22"/>
          <w:szCs w:val="22"/>
        </w:rPr>
        <w:t xml:space="preserve"> For </w:t>
      </w:r>
      <w:r w:rsidR="006E5556" w:rsidRPr="00DD6063">
        <w:rPr>
          <w:rFonts w:asciiTheme="minorHAnsi" w:hAnsiTheme="minorHAnsi"/>
          <w:sz w:val="22"/>
          <w:szCs w:val="22"/>
        </w:rPr>
        <w:t xml:space="preserve">each of </w:t>
      </w:r>
      <w:r w:rsidR="009B0F61" w:rsidRPr="00DD6063">
        <w:rPr>
          <w:rFonts w:asciiTheme="minorHAnsi" w:hAnsiTheme="minorHAnsi"/>
          <w:sz w:val="22"/>
          <w:szCs w:val="22"/>
        </w:rPr>
        <w:t>the following questions</w:t>
      </w:r>
      <w:r w:rsidR="006E5556" w:rsidRPr="00DD6063">
        <w:rPr>
          <w:rFonts w:asciiTheme="minorHAnsi" w:hAnsiTheme="minorHAnsi"/>
          <w:sz w:val="22"/>
          <w:szCs w:val="22"/>
        </w:rPr>
        <w:t>,</w:t>
      </w:r>
      <w:r w:rsidR="009B0F61" w:rsidRPr="00DD6063">
        <w:rPr>
          <w:rFonts w:asciiTheme="minorHAnsi" w:hAnsiTheme="minorHAnsi"/>
          <w:sz w:val="22"/>
          <w:szCs w:val="22"/>
        </w:rPr>
        <w:t xml:space="preserve"> </w:t>
      </w:r>
      <w:r w:rsidR="006E5556" w:rsidRPr="00DD6063">
        <w:rPr>
          <w:rFonts w:asciiTheme="minorHAnsi" w:hAnsiTheme="minorHAnsi"/>
          <w:sz w:val="22"/>
          <w:szCs w:val="22"/>
        </w:rPr>
        <w:t xml:space="preserve">circle the letter of </w:t>
      </w:r>
      <w:r w:rsidR="009B0F61" w:rsidRPr="00DD6063">
        <w:rPr>
          <w:rFonts w:asciiTheme="minorHAnsi" w:hAnsiTheme="minorHAnsi"/>
          <w:sz w:val="22"/>
          <w:szCs w:val="22"/>
        </w:rPr>
        <w:t xml:space="preserve">the answer that </w:t>
      </w:r>
      <w:r w:rsidR="00BF184A" w:rsidRPr="00DD6063">
        <w:rPr>
          <w:rFonts w:asciiTheme="minorHAnsi" w:hAnsiTheme="minorHAnsi"/>
          <w:sz w:val="22"/>
          <w:szCs w:val="22"/>
        </w:rPr>
        <w:t>best</w:t>
      </w:r>
      <w:r w:rsidR="009B0F61" w:rsidRPr="00DD6063">
        <w:rPr>
          <w:rFonts w:asciiTheme="minorHAnsi" w:hAnsiTheme="minorHAnsi"/>
          <w:sz w:val="22"/>
          <w:szCs w:val="22"/>
        </w:rPr>
        <w:t xml:space="preserve"> answers the question.</w:t>
      </w:r>
    </w:p>
    <w:p w:rsidR="00DD6063" w:rsidRPr="00DD6063" w:rsidRDefault="00DD6063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9B0F61" w:rsidRPr="00DD6063" w:rsidRDefault="00F9304B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group of people</w:t>
      </w:r>
      <w:r w:rsidR="00C91027">
        <w:rPr>
          <w:rFonts w:asciiTheme="minorHAnsi" w:hAnsiTheme="minorHAnsi"/>
          <w:sz w:val="22"/>
          <w:szCs w:val="22"/>
        </w:rPr>
        <w:t xml:space="preserve"> initially</w:t>
      </w:r>
      <w:r>
        <w:rPr>
          <w:rFonts w:asciiTheme="minorHAnsi" w:hAnsiTheme="minorHAnsi"/>
          <w:sz w:val="22"/>
          <w:szCs w:val="22"/>
        </w:rPr>
        <w:t xml:space="preserve"> settled </w:t>
      </w:r>
      <w:r w:rsidR="00C91027">
        <w:rPr>
          <w:rFonts w:asciiTheme="minorHAnsi" w:hAnsiTheme="minorHAnsi"/>
          <w:sz w:val="22"/>
          <w:szCs w:val="22"/>
        </w:rPr>
        <w:t>Massachusetts</w:t>
      </w:r>
      <w:r>
        <w:rPr>
          <w:rFonts w:asciiTheme="minorHAnsi" w:hAnsiTheme="minorHAnsi"/>
          <w:sz w:val="22"/>
          <w:szCs w:val="22"/>
        </w:rPr>
        <w:t xml:space="preserve"> because they disagreed with the practices of the Church of England</w:t>
      </w:r>
      <w:r w:rsidR="005B4B4A" w:rsidRPr="00DD6063">
        <w:rPr>
          <w:rFonts w:asciiTheme="minorHAnsi" w:hAnsiTheme="minorHAnsi"/>
          <w:sz w:val="22"/>
          <w:szCs w:val="22"/>
        </w:rPr>
        <w:t>:</w:t>
      </w:r>
    </w:p>
    <w:p w:rsidR="009B0F61" w:rsidRPr="00DD6063" w:rsidRDefault="00F9304B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Conquistadors</w:t>
      </w:r>
    </w:p>
    <w:p w:rsidR="009B0F61" w:rsidRPr="00DD6063" w:rsidRDefault="00F9304B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Puritans</w:t>
      </w:r>
    </w:p>
    <w:p w:rsidR="009B0F61" w:rsidRPr="00DD6063" w:rsidRDefault="00F9304B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cobblers</w:t>
      </w:r>
    </w:p>
    <w:p w:rsidR="006050D6" w:rsidRDefault="00C91027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Catholics</w:t>
      </w:r>
    </w:p>
    <w:p w:rsidR="006050D6" w:rsidRDefault="006050D6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6050D6" w:rsidRPr="00DD6063" w:rsidRDefault="00F9304B" w:rsidP="006050D6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Who had a conflict with the Puritan leaders in the Massachusetts Bay Colony and as a result, left</w:t>
      </w:r>
      <w:r w:rsidR="006050D6">
        <w:rPr>
          <w:rFonts w:asciiTheme="minorHAnsi" w:hAnsiTheme="minorHAnsi"/>
          <w:sz w:val="22"/>
          <w:szCs w:val="22"/>
        </w:rPr>
        <w:t>:</w:t>
      </w:r>
    </w:p>
    <w:p w:rsidR="006050D6" w:rsidRPr="00DD6063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 w:rsidR="00F9304B">
        <w:rPr>
          <w:rFonts w:asciiTheme="minorHAnsi" w:hAnsiTheme="minorHAnsi"/>
          <w:sz w:val="22"/>
          <w:szCs w:val="22"/>
        </w:rPr>
        <w:t>Anne Hutchinson</w:t>
      </w:r>
    </w:p>
    <w:p w:rsidR="006050D6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 w:rsidR="00F9304B">
        <w:rPr>
          <w:rFonts w:asciiTheme="minorHAnsi" w:hAnsiTheme="minorHAnsi"/>
          <w:sz w:val="22"/>
          <w:szCs w:val="22"/>
        </w:rPr>
        <w:t>Roger Williams</w:t>
      </w:r>
    </w:p>
    <w:p w:rsidR="00F9304B" w:rsidRPr="00DD6063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</w:r>
      <w:r w:rsidR="00C91027">
        <w:rPr>
          <w:rFonts w:asciiTheme="minorHAnsi" w:hAnsiTheme="minorHAnsi"/>
          <w:sz w:val="22"/>
          <w:szCs w:val="22"/>
        </w:rPr>
        <w:t>John Winthrop</w:t>
      </w:r>
    </w:p>
    <w:p w:rsidR="006050D6" w:rsidRPr="00DD6063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050D6" w:rsidRPr="00DD6063">
        <w:rPr>
          <w:rFonts w:asciiTheme="minorHAnsi" w:hAnsiTheme="minorHAnsi"/>
          <w:sz w:val="22"/>
          <w:szCs w:val="22"/>
        </w:rPr>
        <w:t>.</w:t>
      </w:r>
      <w:r w:rsidR="006050D6"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both A and B</w:t>
      </w:r>
    </w:p>
    <w:p w:rsidR="006050D6" w:rsidRPr="00DD6063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6050D6" w:rsidRPr="00DD6063">
        <w:rPr>
          <w:rFonts w:asciiTheme="minorHAnsi" w:hAnsiTheme="minorHAnsi"/>
          <w:sz w:val="22"/>
          <w:szCs w:val="22"/>
        </w:rPr>
        <w:t>.</w:t>
      </w:r>
      <w:r w:rsidR="006050D6"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A, B, and C</w:t>
      </w:r>
    </w:p>
    <w:p w:rsidR="009B0F61" w:rsidRPr="00DD6063" w:rsidRDefault="009B0F61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9B0F61" w:rsidRPr="00DD6063" w:rsidRDefault="00C91027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did some colonists go to find better farmland than they had in rocky Massachusetts</w:t>
      </w:r>
      <w:r w:rsidR="005B4B4A" w:rsidRPr="00DD6063">
        <w:rPr>
          <w:rFonts w:asciiTheme="minorHAnsi" w:hAnsiTheme="minorHAnsi"/>
          <w:sz w:val="22"/>
          <w:szCs w:val="22"/>
        </w:rPr>
        <w:t>:</w:t>
      </w:r>
    </w:p>
    <w:p w:rsidR="006E5556" w:rsidRPr="00DD6063" w:rsidRDefault="00C91027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Rhode Island</w:t>
      </w:r>
    </w:p>
    <w:p w:rsidR="006E5556" w:rsidRPr="00DD6063" w:rsidRDefault="00C91027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Connecticut</w:t>
      </w:r>
    </w:p>
    <w:p w:rsidR="009B0F61" w:rsidRPr="00C91027" w:rsidRDefault="00C91027" w:rsidP="00C91027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Portsmouth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/>
        <w:rPr>
          <w:rFonts w:asciiTheme="minorHAnsi" w:hAnsiTheme="minorHAnsi"/>
          <w:sz w:val="22"/>
          <w:szCs w:val="22"/>
        </w:rPr>
      </w:pPr>
    </w:p>
    <w:p w:rsidR="00027C99" w:rsidRPr="00DD6063" w:rsidRDefault="00C91027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was whale oil a popular product</w:t>
      </w:r>
      <w:r w:rsidR="00DD6063">
        <w:rPr>
          <w:rFonts w:asciiTheme="minorHAnsi" w:hAnsiTheme="minorHAnsi"/>
          <w:sz w:val="22"/>
          <w:szCs w:val="22"/>
        </w:rPr>
        <w:t>: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="00CB1F91">
        <w:rPr>
          <w:rFonts w:asciiTheme="minorHAnsi" w:hAnsiTheme="minorHAnsi"/>
          <w:sz w:val="22"/>
          <w:szCs w:val="22"/>
        </w:rPr>
        <w:tab/>
      </w:r>
      <w:r w:rsidR="00C91027">
        <w:rPr>
          <w:rFonts w:asciiTheme="minorHAnsi" w:hAnsiTheme="minorHAnsi"/>
          <w:sz w:val="22"/>
          <w:szCs w:val="22"/>
        </w:rPr>
        <w:t>It was inexpensive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 w:rsidR="00C91027">
        <w:rPr>
          <w:rFonts w:asciiTheme="minorHAnsi" w:hAnsiTheme="minorHAnsi"/>
          <w:sz w:val="22"/>
          <w:szCs w:val="22"/>
        </w:rPr>
        <w:t>It was easy to obtain</w:t>
      </w:r>
    </w:p>
    <w:p w:rsidR="00027C99" w:rsidRPr="00DD6063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</w:r>
      <w:r w:rsidR="00C91027">
        <w:rPr>
          <w:rFonts w:asciiTheme="minorHAnsi" w:hAnsiTheme="minorHAnsi"/>
          <w:sz w:val="22"/>
          <w:szCs w:val="22"/>
        </w:rPr>
        <w:t>It burned brightly without an unpleasant odor</w:t>
      </w:r>
    </w:p>
    <w:p w:rsidR="00027C99" w:rsidRPr="00DD6063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</w:r>
      <w:r w:rsidR="00C91027">
        <w:rPr>
          <w:rFonts w:asciiTheme="minorHAnsi" w:hAnsiTheme="minorHAnsi"/>
          <w:sz w:val="22"/>
          <w:szCs w:val="22"/>
        </w:rPr>
        <w:t>It was available in unlimited quantities</w:t>
      </w:r>
    </w:p>
    <w:p w:rsidR="0063616F" w:rsidRPr="00DD6063" w:rsidRDefault="0063616F" w:rsidP="006050D6">
      <w:pPr>
        <w:pStyle w:val="ListNumber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63616F" w:rsidRPr="00DD6063" w:rsidRDefault="00E9406F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 were workers who used wood to make barrels and casks.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E9406F">
        <w:rPr>
          <w:rFonts w:asciiTheme="minorHAnsi" w:hAnsiTheme="minorHAnsi"/>
          <w:sz w:val="22"/>
          <w:szCs w:val="22"/>
        </w:rPr>
        <w:t>Cobblers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  <w:t xml:space="preserve"> </w:t>
      </w:r>
      <w:r w:rsidR="00E9406F">
        <w:rPr>
          <w:rFonts w:asciiTheme="minorHAnsi" w:hAnsiTheme="minorHAnsi"/>
          <w:sz w:val="22"/>
          <w:szCs w:val="22"/>
        </w:rPr>
        <w:t>Shipbuilders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 w:rsidR="00E9406F">
        <w:rPr>
          <w:rFonts w:asciiTheme="minorHAnsi" w:hAnsiTheme="minorHAnsi"/>
          <w:sz w:val="22"/>
          <w:szCs w:val="22"/>
        </w:rPr>
        <w:t>Brewers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 w:rsidR="00E9406F">
        <w:rPr>
          <w:rFonts w:asciiTheme="minorHAnsi" w:hAnsiTheme="minorHAnsi"/>
          <w:sz w:val="22"/>
          <w:szCs w:val="22"/>
        </w:rPr>
        <w:t>Coopers</w:t>
      </w:r>
    </w:p>
    <w:p w:rsidR="0034725D" w:rsidRPr="00DD6063" w:rsidRDefault="0034725D" w:rsidP="0034725D">
      <w:pPr>
        <w:rPr>
          <w:rFonts w:asciiTheme="minorHAnsi" w:hAnsiTheme="minorHAnsi"/>
          <w:sz w:val="22"/>
          <w:szCs w:val="22"/>
        </w:rPr>
      </w:pPr>
    </w:p>
    <w:p w:rsidR="003C6D0E" w:rsidRPr="00DD6063" w:rsidRDefault="00AB240C" w:rsidP="003C6D0E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Short Answer</w:t>
      </w:r>
      <w:r w:rsidR="002A67CF">
        <w:rPr>
          <w:rFonts w:asciiTheme="minorHAnsi" w:hAnsiTheme="minorHAnsi"/>
          <w:b/>
          <w:sz w:val="22"/>
          <w:szCs w:val="22"/>
        </w:rPr>
        <w:t xml:space="preserve"> (5</w:t>
      </w:r>
      <w:r w:rsidR="003C6D0E" w:rsidRPr="00DD6063">
        <w:rPr>
          <w:rFonts w:asciiTheme="minorHAnsi" w:hAnsiTheme="minorHAnsi"/>
          <w:b/>
          <w:sz w:val="22"/>
          <w:szCs w:val="22"/>
        </w:rPr>
        <w:t>pts)</w:t>
      </w:r>
      <w:r w:rsidRPr="00DD6063">
        <w:rPr>
          <w:rFonts w:asciiTheme="minorHAnsi" w:hAnsiTheme="minorHAnsi"/>
          <w:b/>
          <w:sz w:val="22"/>
          <w:szCs w:val="22"/>
        </w:rPr>
        <w:t>:</w:t>
      </w:r>
      <w:r w:rsidR="00F9304B">
        <w:rPr>
          <w:rFonts w:asciiTheme="minorHAnsi" w:hAnsiTheme="minorHAnsi"/>
          <w:sz w:val="22"/>
          <w:szCs w:val="22"/>
        </w:rPr>
        <w:t xml:space="preserve"> In </w:t>
      </w:r>
      <w:r w:rsidR="00F9304B">
        <w:rPr>
          <w:rFonts w:asciiTheme="minorHAnsi" w:hAnsiTheme="minorHAnsi"/>
          <w:i/>
          <w:sz w:val="22"/>
          <w:szCs w:val="22"/>
        </w:rPr>
        <w:t>The Witch of Blackbird Pond,</w:t>
      </w:r>
      <w:r w:rsidR="00F9304B">
        <w:rPr>
          <w:rFonts w:asciiTheme="minorHAnsi" w:hAnsiTheme="minorHAnsi"/>
          <w:sz w:val="22"/>
          <w:szCs w:val="22"/>
        </w:rPr>
        <w:t xml:space="preserve"> William Ashby is elected “viewer of fences”. </w:t>
      </w:r>
      <w:r w:rsidR="00F9304B" w:rsidRPr="00F9304B">
        <w:rPr>
          <w:rFonts w:asciiTheme="minorHAnsi" w:hAnsiTheme="minorHAnsi"/>
          <w:b/>
          <w:sz w:val="22"/>
          <w:szCs w:val="22"/>
        </w:rPr>
        <w:t>What</w:t>
      </w:r>
      <w:r w:rsidR="00F9304B">
        <w:rPr>
          <w:rFonts w:asciiTheme="minorHAnsi" w:hAnsiTheme="minorHAnsi"/>
          <w:sz w:val="22"/>
          <w:szCs w:val="22"/>
        </w:rPr>
        <w:t xml:space="preserve"> specifically did this person do in the New England colonies and </w:t>
      </w:r>
      <w:r w:rsidR="00F9304B">
        <w:rPr>
          <w:rFonts w:asciiTheme="minorHAnsi" w:hAnsiTheme="minorHAnsi"/>
          <w:b/>
          <w:sz w:val="22"/>
          <w:szCs w:val="22"/>
        </w:rPr>
        <w:t>why</w:t>
      </w:r>
      <w:r w:rsidR="00F9304B">
        <w:rPr>
          <w:rFonts w:asciiTheme="minorHAnsi" w:hAnsiTheme="minorHAnsi"/>
          <w:sz w:val="22"/>
          <w:szCs w:val="22"/>
        </w:rPr>
        <w:t>?</w:t>
      </w:r>
    </w:p>
    <w:p w:rsidR="00AB240C" w:rsidRPr="00DD6063" w:rsidRDefault="00AB240C" w:rsidP="00AB240C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E41328" w:rsidRPr="00DD6063" w:rsidTr="003A1857">
        <w:trPr>
          <w:trHeight w:val="360"/>
        </w:trPr>
        <w:tc>
          <w:tcPr>
            <w:tcW w:w="9216" w:type="dxa"/>
          </w:tcPr>
          <w:p w:rsidR="00E41328" w:rsidRPr="00DD6063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1328" w:rsidRPr="00DD6063" w:rsidTr="003A1857">
        <w:trPr>
          <w:trHeight w:val="360"/>
        </w:trPr>
        <w:tc>
          <w:tcPr>
            <w:tcW w:w="9216" w:type="dxa"/>
          </w:tcPr>
          <w:p w:rsidR="00E41328" w:rsidRPr="00DD6063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B240C" w:rsidRPr="00DD6063" w:rsidRDefault="00AB240C" w:rsidP="00AB240C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3C6D0E" w:rsidRPr="00DD6063" w:rsidRDefault="00AB240C" w:rsidP="003C6D0E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Short Answer</w:t>
      </w:r>
      <w:r w:rsidR="002A67CF">
        <w:rPr>
          <w:rFonts w:asciiTheme="minorHAnsi" w:hAnsiTheme="minorHAnsi"/>
          <w:b/>
          <w:sz w:val="22"/>
          <w:szCs w:val="22"/>
        </w:rPr>
        <w:t xml:space="preserve"> (5</w:t>
      </w:r>
      <w:r w:rsidR="003C6D0E" w:rsidRPr="00DD6063">
        <w:rPr>
          <w:rFonts w:asciiTheme="minorHAnsi" w:hAnsiTheme="minorHAnsi"/>
          <w:b/>
          <w:sz w:val="22"/>
          <w:szCs w:val="22"/>
        </w:rPr>
        <w:t>pts)</w:t>
      </w:r>
      <w:r w:rsidRPr="00DD6063">
        <w:rPr>
          <w:rFonts w:asciiTheme="minorHAnsi" w:hAnsiTheme="minorHAnsi"/>
          <w:b/>
          <w:sz w:val="22"/>
          <w:szCs w:val="22"/>
        </w:rPr>
        <w:t>:</w:t>
      </w:r>
      <w:r w:rsidR="00E90B33">
        <w:rPr>
          <w:rFonts w:asciiTheme="minorHAnsi" w:hAnsiTheme="minorHAnsi"/>
          <w:sz w:val="22"/>
          <w:szCs w:val="22"/>
        </w:rPr>
        <w:t xml:space="preserve"> </w:t>
      </w:r>
      <w:r w:rsidR="00C91027">
        <w:rPr>
          <w:rFonts w:asciiTheme="minorHAnsi" w:hAnsiTheme="minorHAnsi"/>
          <w:sz w:val="22"/>
          <w:szCs w:val="22"/>
        </w:rPr>
        <w:t>In your own words explain the triangular trade route in the Atlantic during colonial times:</w:t>
      </w:r>
      <w:r w:rsidR="003C6D0E" w:rsidRPr="00DD6063">
        <w:rPr>
          <w:rFonts w:asciiTheme="minorHAnsi" w:hAnsiTheme="minorHAnsi"/>
          <w:sz w:val="22"/>
          <w:szCs w:val="22"/>
        </w:rPr>
        <w:t xml:space="preserve"> </w:t>
      </w:r>
    </w:p>
    <w:p w:rsidR="00AB240C" w:rsidRPr="00DD6063" w:rsidRDefault="00AB240C" w:rsidP="00AB240C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E41328" w:rsidRPr="00DD6063" w:rsidTr="003A1857">
        <w:trPr>
          <w:trHeight w:val="360"/>
        </w:trPr>
        <w:tc>
          <w:tcPr>
            <w:tcW w:w="9216" w:type="dxa"/>
          </w:tcPr>
          <w:p w:rsidR="00E41328" w:rsidRPr="00DD6063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240C" w:rsidRPr="00DD6063" w:rsidTr="00CE5145">
        <w:trPr>
          <w:trHeight w:val="360"/>
        </w:trPr>
        <w:tc>
          <w:tcPr>
            <w:tcW w:w="9216" w:type="dxa"/>
          </w:tcPr>
          <w:p w:rsidR="00AB240C" w:rsidRPr="00DD6063" w:rsidRDefault="00AB240C" w:rsidP="00CE5145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0F61" w:rsidRPr="00DD6063" w:rsidRDefault="009B0F61" w:rsidP="00C91027">
      <w:pPr>
        <w:pStyle w:val="BodyText2"/>
        <w:rPr>
          <w:rFonts w:asciiTheme="minorHAnsi" w:hAnsiTheme="minorHAnsi"/>
          <w:sz w:val="22"/>
          <w:szCs w:val="22"/>
        </w:rPr>
      </w:pPr>
    </w:p>
    <w:sectPr w:rsidR="009B0F61" w:rsidRPr="00DD6063" w:rsidSect="002A67CF">
      <w:footerReference w:type="default" r:id="rId8"/>
      <w:footerReference w:type="first" r:id="rId9"/>
      <w:pgSz w:w="12240" w:h="15840"/>
      <w:pgMar w:top="810" w:right="1080" w:bottom="63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43" w:rsidRDefault="00344243">
      <w:r>
        <w:separator/>
      </w:r>
    </w:p>
  </w:endnote>
  <w:endnote w:type="continuationSeparator" w:id="0">
    <w:p w:rsidR="00344243" w:rsidRDefault="0034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43" w:rsidRDefault="00344243">
      <w:r>
        <w:separator/>
      </w:r>
    </w:p>
  </w:footnote>
  <w:footnote w:type="continuationSeparator" w:id="0">
    <w:p w:rsidR="00344243" w:rsidRDefault="00344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27C99"/>
    <w:rsid w:val="00057B2D"/>
    <w:rsid w:val="0007110E"/>
    <w:rsid w:val="000B23BA"/>
    <w:rsid w:val="00113D11"/>
    <w:rsid w:val="0012294A"/>
    <w:rsid w:val="001570C2"/>
    <w:rsid w:val="001778E7"/>
    <w:rsid w:val="001B2F65"/>
    <w:rsid w:val="001C0959"/>
    <w:rsid w:val="001F5E0D"/>
    <w:rsid w:val="001F7714"/>
    <w:rsid w:val="0020655B"/>
    <w:rsid w:val="00254923"/>
    <w:rsid w:val="00263DEE"/>
    <w:rsid w:val="002A1768"/>
    <w:rsid w:val="002A67CF"/>
    <w:rsid w:val="002D1B59"/>
    <w:rsid w:val="002D4FD0"/>
    <w:rsid w:val="002E500F"/>
    <w:rsid w:val="002F5A30"/>
    <w:rsid w:val="002F7B04"/>
    <w:rsid w:val="003013FE"/>
    <w:rsid w:val="00302D89"/>
    <w:rsid w:val="00314FF7"/>
    <w:rsid w:val="00321D60"/>
    <w:rsid w:val="003345C7"/>
    <w:rsid w:val="00344243"/>
    <w:rsid w:val="0034725D"/>
    <w:rsid w:val="00353533"/>
    <w:rsid w:val="003610BB"/>
    <w:rsid w:val="00374130"/>
    <w:rsid w:val="0039701D"/>
    <w:rsid w:val="003C6D0E"/>
    <w:rsid w:val="003D5907"/>
    <w:rsid w:val="003F4556"/>
    <w:rsid w:val="0040285E"/>
    <w:rsid w:val="00417840"/>
    <w:rsid w:val="00443EF7"/>
    <w:rsid w:val="00452BD2"/>
    <w:rsid w:val="00496651"/>
    <w:rsid w:val="00513477"/>
    <w:rsid w:val="00522281"/>
    <w:rsid w:val="00523C1A"/>
    <w:rsid w:val="005B4B4A"/>
    <w:rsid w:val="005C6313"/>
    <w:rsid w:val="005D7136"/>
    <w:rsid w:val="005F1AF4"/>
    <w:rsid w:val="006050D6"/>
    <w:rsid w:val="00623EA4"/>
    <w:rsid w:val="0063616F"/>
    <w:rsid w:val="006669F0"/>
    <w:rsid w:val="006B18B5"/>
    <w:rsid w:val="006E5556"/>
    <w:rsid w:val="007B74E9"/>
    <w:rsid w:val="007C0C8F"/>
    <w:rsid w:val="0080007A"/>
    <w:rsid w:val="00810D6D"/>
    <w:rsid w:val="00840992"/>
    <w:rsid w:val="00896B48"/>
    <w:rsid w:val="008C6B43"/>
    <w:rsid w:val="008F02A8"/>
    <w:rsid w:val="0093756D"/>
    <w:rsid w:val="009564E4"/>
    <w:rsid w:val="0097440C"/>
    <w:rsid w:val="00976C65"/>
    <w:rsid w:val="00991CE8"/>
    <w:rsid w:val="009B0F61"/>
    <w:rsid w:val="009C37CB"/>
    <w:rsid w:val="009E06B6"/>
    <w:rsid w:val="009E79FE"/>
    <w:rsid w:val="00A06E87"/>
    <w:rsid w:val="00A14476"/>
    <w:rsid w:val="00AB240C"/>
    <w:rsid w:val="00AB5576"/>
    <w:rsid w:val="00AC1D67"/>
    <w:rsid w:val="00AD5D29"/>
    <w:rsid w:val="00B228BD"/>
    <w:rsid w:val="00B248E8"/>
    <w:rsid w:val="00B6570D"/>
    <w:rsid w:val="00B91EB9"/>
    <w:rsid w:val="00BF184A"/>
    <w:rsid w:val="00C00393"/>
    <w:rsid w:val="00C37984"/>
    <w:rsid w:val="00C45172"/>
    <w:rsid w:val="00C91027"/>
    <w:rsid w:val="00CA23D6"/>
    <w:rsid w:val="00CA76D9"/>
    <w:rsid w:val="00CB1F91"/>
    <w:rsid w:val="00CB5EC2"/>
    <w:rsid w:val="00CD30D5"/>
    <w:rsid w:val="00CF45A0"/>
    <w:rsid w:val="00D36463"/>
    <w:rsid w:val="00D66231"/>
    <w:rsid w:val="00D70556"/>
    <w:rsid w:val="00DA3F75"/>
    <w:rsid w:val="00DD6063"/>
    <w:rsid w:val="00DF312F"/>
    <w:rsid w:val="00E176FC"/>
    <w:rsid w:val="00E41328"/>
    <w:rsid w:val="00E90B33"/>
    <w:rsid w:val="00E9406F"/>
    <w:rsid w:val="00E95A54"/>
    <w:rsid w:val="00F04525"/>
    <w:rsid w:val="00F346D3"/>
    <w:rsid w:val="00F443DE"/>
    <w:rsid w:val="00F9304B"/>
    <w:rsid w:val="00FA31DC"/>
    <w:rsid w:val="00FD7E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36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5D7136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5D7136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5D7136"/>
    <w:pPr>
      <w:numPr>
        <w:numId w:val="0"/>
      </w:numPr>
    </w:pPr>
  </w:style>
  <w:style w:type="paragraph" w:styleId="ListBullet">
    <w:name w:val="List Bullet"/>
    <w:basedOn w:val="Normal"/>
    <w:autoRedefine/>
    <w:rsid w:val="005D7136"/>
    <w:pPr>
      <w:numPr>
        <w:numId w:val="2"/>
      </w:numPr>
    </w:pPr>
  </w:style>
  <w:style w:type="paragraph" w:styleId="Header">
    <w:name w:val="header"/>
    <w:basedOn w:val="Normal"/>
    <w:rsid w:val="005D7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136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9DAF-16ED-4160-A3DA-A82874F6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445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17</cp:revision>
  <cp:lastPrinted>2014-09-12T19:09:00Z</cp:lastPrinted>
  <dcterms:created xsi:type="dcterms:W3CDTF">2014-09-12T17:40:00Z</dcterms:created>
  <dcterms:modified xsi:type="dcterms:W3CDTF">2015-12-04T17:41:00Z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