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D70556" w:rsidRPr="00CA652B">
        <w:trPr>
          <w:trHeight w:val="288"/>
        </w:trPr>
        <w:tc>
          <w:tcPr>
            <w:tcW w:w="4830" w:type="dxa"/>
          </w:tcPr>
          <w:p w:rsidR="00D70556" w:rsidRPr="00CA652B" w:rsidRDefault="00D70556" w:rsidP="00D70556">
            <w:pPr>
              <w:pStyle w:val="Name"/>
              <w:rPr>
                <w:rFonts w:asciiTheme="minorHAnsi" w:hAnsiTheme="minorHAnsi"/>
              </w:rPr>
            </w:pPr>
            <w:r w:rsidRPr="00CA652B">
              <w:rPr>
                <w:rFonts w:asciiTheme="minorHAnsi" w:hAnsiTheme="minorHAnsi"/>
              </w:rPr>
              <w:t>Name:</w:t>
            </w:r>
            <w:r w:rsidR="00B228BD" w:rsidRPr="00CA652B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CA652B">
        <w:trPr>
          <w:trHeight w:val="288"/>
        </w:trPr>
        <w:tc>
          <w:tcPr>
            <w:tcW w:w="4830" w:type="dxa"/>
          </w:tcPr>
          <w:p w:rsidR="00D70556" w:rsidRPr="00CA652B" w:rsidRDefault="00D70556" w:rsidP="00D70556">
            <w:pPr>
              <w:pStyle w:val="Classperiod"/>
              <w:rPr>
                <w:rFonts w:asciiTheme="minorHAnsi" w:hAnsiTheme="minorHAnsi"/>
              </w:rPr>
            </w:pPr>
          </w:p>
        </w:tc>
      </w:tr>
      <w:tr w:rsidR="00D70556" w:rsidRPr="00CA652B">
        <w:trPr>
          <w:trHeight w:val="288"/>
        </w:trPr>
        <w:tc>
          <w:tcPr>
            <w:tcW w:w="4830" w:type="dxa"/>
          </w:tcPr>
          <w:p w:rsidR="00F36FDE" w:rsidRDefault="00ED4B53" w:rsidP="00F36FDE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Bronze Bow</w:t>
            </w:r>
            <w:r w:rsidR="002D2A40">
              <w:rPr>
                <w:rFonts w:asciiTheme="minorHAnsi" w:hAnsiTheme="minorHAnsi"/>
              </w:rPr>
              <w:t xml:space="preserve"> Discussion</w:t>
            </w:r>
          </w:p>
          <w:p w:rsidR="006669F0" w:rsidRPr="00CA652B" w:rsidRDefault="007F5DDB" w:rsidP="00ED0317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</w:t>
            </w:r>
            <w:r w:rsidR="00A3203D">
              <w:rPr>
                <w:rFonts w:asciiTheme="minorHAnsi" w:hAnsiTheme="minorHAnsi"/>
              </w:rPr>
              <w:t>s</w:t>
            </w:r>
            <w:r w:rsidR="00F36FDE">
              <w:rPr>
                <w:rFonts w:asciiTheme="minorHAnsi" w:hAnsiTheme="minorHAnsi"/>
              </w:rPr>
              <w:t xml:space="preserve"> </w:t>
            </w:r>
            <w:r w:rsidR="00ED0317">
              <w:rPr>
                <w:rFonts w:asciiTheme="minorHAnsi" w:hAnsiTheme="minorHAnsi"/>
              </w:rPr>
              <w:t>1-</w:t>
            </w:r>
            <w:r w:rsidR="003E3C3B">
              <w:rPr>
                <w:rFonts w:asciiTheme="minorHAnsi" w:hAnsiTheme="minorHAnsi"/>
              </w:rPr>
              <w:t>5</w:t>
            </w:r>
          </w:p>
        </w:tc>
      </w:tr>
    </w:tbl>
    <w:p w:rsidR="006D3238" w:rsidRPr="00CA652B" w:rsidRDefault="006D3238" w:rsidP="00166B37">
      <w:pPr>
        <w:pStyle w:val="ListNumber4"/>
        <w:numPr>
          <w:ilvl w:val="0"/>
          <w:numId w:val="0"/>
        </w:numPr>
        <w:spacing w:before="0" w:after="0" w:line="240" w:lineRule="auto"/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593A1A" w:rsidRDefault="002D2A40" w:rsidP="002D2A40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Using evidence from the text, what are your first impressions of Daniel? (I think Daniel is __________ because __________).</w:t>
      </w:r>
      <w:r w:rsidR="006D3238" w:rsidRPr="00ED031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F4529" w:rsidRDefault="001F4529" w:rsidP="001F4529">
      <w:pPr>
        <w:pStyle w:val="ListParagraph"/>
        <w:rPr>
          <w:rFonts w:asciiTheme="minorHAnsi" w:hAnsiTheme="minorHAnsi"/>
          <w:sz w:val="22"/>
          <w:szCs w:val="22"/>
        </w:rPr>
      </w:pPr>
    </w:p>
    <w:p w:rsidR="001F4529" w:rsidRDefault="001F4529" w:rsidP="001F4529">
      <w:pPr>
        <w:pStyle w:val="ListParagraph"/>
        <w:rPr>
          <w:rFonts w:asciiTheme="minorHAnsi" w:hAnsiTheme="minorHAnsi"/>
          <w:sz w:val="22"/>
          <w:szCs w:val="22"/>
        </w:rPr>
      </w:pPr>
    </w:p>
    <w:p w:rsidR="00907D16" w:rsidRDefault="00907D16" w:rsidP="001F4529">
      <w:pPr>
        <w:pStyle w:val="ListParagraph"/>
        <w:rPr>
          <w:rFonts w:asciiTheme="minorHAnsi" w:hAnsiTheme="minorHAnsi"/>
          <w:sz w:val="22"/>
          <w:szCs w:val="22"/>
        </w:rPr>
      </w:pPr>
    </w:p>
    <w:p w:rsidR="002D2A40" w:rsidRPr="00166B37" w:rsidRDefault="002D2A40" w:rsidP="00166B37">
      <w:pPr>
        <w:rPr>
          <w:rFonts w:asciiTheme="minorHAnsi" w:hAnsiTheme="minorHAnsi"/>
          <w:sz w:val="22"/>
          <w:szCs w:val="22"/>
        </w:rPr>
      </w:pPr>
    </w:p>
    <w:p w:rsidR="002250FD" w:rsidRDefault="002250FD" w:rsidP="002D2A40">
      <w:pPr>
        <w:pStyle w:val="ListParagraph"/>
        <w:rPr>
          <w:rFonts w:asciiTheme="minorHAnsi" w:hAnsiTheme="minorHAnsi"/>
          <w:sz w:val="22"/>
          <w:szCs w:val="22"/>
        </w:rPr>
      </w:pPr>
    </w:p>
    <w:p w:rsidR="002D2A40" w:rsidRPr="00ED0317" w:rsidRDefault="002D2A40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6D3238" w:rsidRDefault="00E44763" w:rsidP="002D2A40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</w:t>
      </w:r>
      <w:r w:rsidR="006578BD">
        <w:rPr>
          <w:rFonts w:asciiTheme="minorHAnsi" w:hAnsiTheme="minorHAnsi"/>
          <w:color w:val="auto"/>
          <w:sz w:val="22"/>
          <w:szCs w:val="22"/>
        </w:rPr>
        <w:t>ho do Daniel and his companions rescue</w:t>
      </w:r>
      <w:r w:rsidR="00B33F97" w:rsidRPr="00E60DA1">
        <w:rPr>
          <w:rFonts w:asciiTheme="minorHAnsi" w:hAnsiTheme="minorHAnsi"/>
          <w:color w:val="auto"/>
          <w:sz w:val="22"/>
          <w:szCs w:val="22"/>
        </w:rPr>
        <w:t>?</w:t>
      </w:r>
      <w:r w:rsidR="006578B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D2A40">
        <w:rPr>
          <w:rFonts w:asciiTheme="minorHAnsi" w:hAnsiTheme="minorHAnsi"/>
          <w:color w:val="auto"/>
          <w:sz w:val="22"/>
          <w:szCs w:val="22"/>
        </w:rPr>
        <w:t>Why?</w:t>
      </w:r>
      <w:r w:rsidR="006D3238" w:rsidRPr="00E60DA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F4529">
        <w:rPr>
          <w:rFonts w:asciiTheme="minorHAnsi" w:hAnsiTheme="minorHAnsi"/>
          <w:color w:val="auto"/>
          <w:sz w:val="22"/>
          <w:szCs w:val="22"/>
        </w:rPr>
        <w:t xml:space="preserve">They name him Samson—do you think Samson will </w:t>
      </w:r>
      <w:r w:rsidR="00166B37">
        <w:rPr>
          <w:rFonts w:asciiTheme="minorHAnsi" w:hAnsiTheme="minorHAnsi"/>
          <w:color w:val="auto"/>
          <w:sz w:val="22"/>
          <w:szCs w:val="22"/>
        </w:rPr>
        <w:t xml:space="preserve">eventually </w:t>
      </w:r>
      <w:r w:rsidR="001F4529">
        <w:rPr>
          <w:rFonts w:asciiTheme="minorHAnsi" w:hAnsiTheme="minorHAnsi"/>
          <w:color w:val="auto"/>
          <w:sz w:val="22"/>
          <w:szCs w:val="22"/>
        </w:rPr>
        <w:t>serve in the capacity that the group wants him to?</w:t>
      </w:r>
      <w:r w:rsidR="00166B37">
        <w:rPr>
          <w:rFonts w:asciiTheme="minorHAnsi" w:hAnsiTheme="minorHAnsi"/>
          <w:color w:val="auto"/>
          <w:sz w:val="22"/>
          <w:szCs w:val="22"/>
        </w:rPr>
        <w:t xml:space="preserve"> What evidence do you have?</w:t>
      </w:r>
    </w:p>
    <w:p w:rsidR="00166B37" w:rsidRDefault="00166B37" w:rsidP="00166B37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907D16" w:rsidRDefault="00907D16" w:rsidP="00166B37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166B37" w:rsidRDefault="00166B37" w:rsidP="00166B37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1F4529" w:rsidRDefault="001F4529" w:rsidP="001F452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2250FD" w:rsidRDefault="002250FD" w:rsidP="001F452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1F4529" w:rsidRDefault="001F4529" w:rsidP="001F452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1F4529" w:rsidRDefault="001F4529" w:rsidP="001F4529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Using evidence from the text, what are </w:t>
      </w:r>
      <w:r w:rsidR="00166B37">
        <w:rPr>
          <w:rFonts w:asciiTheme="minorHAnsi" w:hAnsiTheme="minorHAnsi"/>
          <w:color w:val="auto"/>
          <w:sz w:val="22"/>
          <w:szCs w:val="22"/>
        </w:rPr>
        <w:t>your first impressions of Rosh?</w:t>
      </w:r>
    </w:p>
    <w:p w:rsidR="002D2A40" w:rsidRDefault="002D2A40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907D16" w:rsidRPr="002D2A40" w:rsidRDefault="00907D16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6D3238" w:rsidRDefault="006D3238" w:rsidP="006D3238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166B37" w:rsidRDefault="00166B37" w:rsidP="006D3238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166B37" w:rsidRDefault="00166B37" w:rsidP="00166B37">
      <w:pPr>
        <w:pStyle w:val="ListNumber4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2250FD" w:rsidRPr="00CA652B" w:rsidRDefault="002250FD" w:rsidP="006D3238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6D3238" w:rsidRDefault="006578BD" w:rsidP="002D2A40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 message is passed to </w:t>
      </w:r>
      <w:r w:rsidR="002D2A40">
        <w:rPr>
          <w:rFonts w:asciiTheme="minorHAnsi" w:hAnsiTheme="minorHAnsi"/>
          <w:color w:val="auto"/>
          <w:sz w:val="22"/>
          <w:szCs w:val="22"/>
        </w:rPr>
        <w:t>Simon i</w:t>
      </w:r>
      <w:r>
        <w:rPr>
          <w:rFonts w:asciiTheme="minorHAnsi" w:hAnsiTheme="minorHAnsi"/>
          <w:color w:val="auto"/>
          <w:sz w:val="22"/>
          <w:szCs w:val="22"/>
        </w:rPr>
        <w:t>n the village</w:t>
      </w:r>
      <w:r w:rsidR="002D2A40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who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then comes to visit Daniel. </w:t>
      </w:r>
      <w:r w:rsidR="002D2A40">
        <w:rPr>
          <w:rFonts w:asciiTheme="minorHAnsi" w:hAnsiTheme="minorHAnsi"/>
          <w:color w:val="auto"/>
          <w:sz w:val="22"/>
          <w:szCs w:val="22"/>
        </w:rPr>
        <w:t>H</w:t>
      </w:r>
      <w:r>
        <w:rPr>
          <w:rFonts w:asciiTheme="minorHAnsi" w:hAnsiTheme="minorHAnsi"/>
          <w:color w:val="auto"/>
          <w:sz w:val="22"/>
          <w:szCs w:val="22"/>
        </w:rPr>
        <w:t>ow does he know Daniel?</w:t>
      </w:r>
      <w:r w:rsidR="002D2A40">
        <w:rPr>
          <w:rFonts w:asciiTheme="minorHAnsi" w:hAnsiTheme="minorHAnsi"/>
          <w:color w:val="auto"/>
          <w:sz w:val="22"/>
          <w:szCs w:val="22"/>
        </w:rPr>
        <w:t xml:space="preserve"> What is your impression of how he feels about Daniel?</w:t>
      </w:r>
      <w:r w:rsidR="006D3238" w:rsidRPr="00CA652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F4529">
        <w:rPr>
          <w:rFonts w:asciiTheme="minorHAnsi" w:hAnsiTheme="minorHAnsi"/>
          <w:color w:val="auto"/>
          <w:sz w:val="22"/>
          <w:szCs w:val="22"/>
        </w:rPr>
        <w:t>Again, use evidence from the text.</w:t>
      </w:r>
    </w:p>
    <w:p w:rsidR="002D2A40" w:rsidRDefault="002D2A40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907D16" w:rsidRDefault="00907D16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2D2A40" w:rsidRDefault="002D2A40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166B37" w:rsidRDefault="00166B37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166B37" w:rsidRDefault="00166B37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2250FD" w:rsidRPr="00CA652B" w:rsidRDefault="002250FD" w:rsidP="002D2A40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2250FD" w:rsidRPr="002250FD" w:rsidRDefault="006578BD" w:rsidP="001F4529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What d</w:t>
      </w:r>
      <w:r w:rsidR="001F4529">
        <w:rPr>
          <w:rFonts w:asciiTheme="minorHAnsi" w:hAnsiTheme="minorHAnsi"/>
          <w:color w:val="auto"/>
          <w:sz w:val="22"/>
          <w:szCs w:val="22"/>
        </w:rPr>
        <w:t>oes Simon</w:t>
      </w:r>
      <w:r>
        <w:rPr>
          <w:rFonts w:asciiTheme="minorHAnsi" w:hAnsiTheme="minorHAnsi"/>
          <w:color w:val="auto"/>
          <w:sz w:val="22"/>
          <w:szCs w:val="22"/>
        </w:rPr>
        <w:t xml:space="preserve"> convince Daniel to do</w:t>
      </w:r>
      <w:r w:rsidR="009B13EE">
        <w:rPr>
          <w:rFonts w:asciiTheme="minorHAnsi" w:hAnsiTheme="minorHAnsi"/>
          <w:color w:val="auto"/>
          <w:sz w:val="22"/>
          <w:szCs w:val="22"/>
        </w:rPr>
        <w:t>?</w:t>
      </w:r>
      <w:r w:rsidR="001F4529">
        <w:rPr>
          <w:rFonts w:asciiTheme="minorHAnsi" w:hAnsiTheme="minorHAnsi"/>
          <w:color w:val="auto"/>
          <w:sz w:val="22"/>
          <w:szCs w:val="22"/>
        </w:rPr>
        <w:t xml:space="preserve"> Why do you think Daniel agrees to Simon’</w:t>
      </w:r>
      <w:r w:rsidR="002250FD">
        <w:rPr>
          <w:rFonts w:asciiTheme="minorHAnsi" w:hAnsiTheme="minorHAnsi"/>
          <w:color w:val="auto"/>
          <w:sz w:val="22"/>
          <w:szCs w:val="22"/>
        </w:rPr>
        <w:t>s suggestion?</w:t>
      </w:r>
    </w:p>
    <w:p w:rsidR="002250FD" w:rsidRDefault="002250FD" w:rsidP="002250FD">
      <w:pPr>
        <w:pStyle w:val="ListNumber4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</w:rPr>
      </w:pPr>
    </w:p>
    <w:p w:rsidR="00166B37" w:rsidRDefault="00166B37" w:rsidP="002250FD">
      <w:pPr>
        <w:pStyle w:val="ListNumber4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</w:rPr>
      </w:pPr>
    </w:p>
    <w:p w:rsidR="00907D16" w:rsidRDefault="00907D16" w:rsidP="002250FD">
      <w:pPr>
        <w:pStyle w:val="ListNumber4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</w:rPr>
      </w:pPr>
    </w:p>
    <w:p w:rsidR="003E3C3B" w:rsidRDefault="003E3C3B" w:rsidP="002250FD">
      <w:pPr>
        <w:pStyle w:val="ListNumber4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</w:rPr>
      </w:pPr>
    </w:p>
    <w:p w:rsidR="003E3C3B" w:rsidRDefault="003E3C3B" w:rsidP="002250FD">
      <w:pPr>
        <w:pStyle w:val="ListNumber4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</w:rPr>
      </w:pPr>
    </w:p>
    <w:p w:rsidR="00166B37" w:rsidRDefault="00166B37" w:rsidP="002250FD">
      <w:pPr>
        <w:pStyle w:val="ListNumber4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</w:rPr>
      </w:pPr>
    </w:p>
    <w:p w:rsidR="00907D16" w:rsidRDefault="00907D16">
      <w:pPr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250FD" w:rsidRPr="002250FD" w:rsidRDefault="002250FD" w:rsidP="002250FD">
      <w:pPr>
        <w:pStyle w:val="ListNumber4"/>
        <w:numPr>
          <w:ilvl w:val="0"/>
          <w:numId w:val="0"/>
        </w:numPr>
        <w:ind w:left="360"/>
        <w:rPr>
          <w:rFonts w:asciiTheme="minorHAnsi" w:hAnsiTheme="minorHAnsi"/>
          <w:b/>
          <w:sz w:val="22"/>
          <w:szCs w:val="22"/>
        </w:rPr>
      </w:pPr>
    </w:p>
    <w:p w:rsidR="00AB240C" w:rsidRPr="002250FD" w:rsidRDefault="002250FD" w:rsidP="001F4529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Once in the village, Daniel finds himself saying prayers he hasn’t said in some time. Why do you think he stopped saying his daily prayers when with Rosh’s band?</w:t>
      </w:r>
      <w:r w:rsidR="006D3238" w:rsidRPr="00CA652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250FD" w:rsidRDefault="002250FD" w:rsidP="002250FD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166B37" w:rsidRDefault="00166B37" w:rsidP="002250FD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2250FD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907D16" w:rsidRDefault="00907D16" w:rsidP="002250FD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2250FD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2250FD" w:rsidRDefault="002250FD" w:rsidP="002250FD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2250FD" w:rsidRPr="002250FD" w:rsidRDefault="002250FD" w:rsidP="002250FD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34725D" w:rsidRPr="003E3C3B" w:rsidRDefault="002250FD" w:rsidP="0034725D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How does Daniel feel about having returned to the village to see his grandmother and sister that he hasn’t seen in 5 years? Use evidence from the text.</w:t>
      </w: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907D16" w:rsidRDefault="00907D16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3E3C3B" w:rsidRP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3E3C3B" w:rsidRPr="003E3C3B" w:rsidRDefault="003E3C3B" w:rsidP="003E3C3B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Daniel sees Jesus at the village synagogue.  Using evidence from the text, what are Daniel’s first impressions of Jesus? (Daniel thinks Jesus is __________ because __________).</w:t>
      </w: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907D16" w:rsidRDefault="00907D16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3E3C3B" w:rsidRPr="003E3C3B" w:rsidRDefault="003E3C3B" w:rsidP="003E3C3B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 w:rsidRPr="003E3C3B">
        <w:rPr>
          <w:rFonts w:asciiTheme="minorHAnsi" w:hAnsiTheme="minorHAnsi"/>
          <w:color w:val="auto"/>
          <w:sz w:val="22"/>
          <w:szCs w:val="22"/>
        </w:rPr>
        <w:t>Why do you think Daniel leaves the village and return to Rosh’s band?</w:t>
      </w: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907D16" w:rsidRDefault="00907D16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E3C3B" w:rsidRDefault="003E3C3B" w:rsidP="003E3C3B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3E3C3B" w:rsidRPr="003E3C3B" w:rsidRDefault="003E3C3B" w:rsidP="003E3C3B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 w:rsidRPr="003E3C3B">
        <w:rPr>
          <w:rFonts w:asciiTheme="minorHAnsi" w:hAnsiTheme="minorHAnsi"/>
          <w:color w:val="auto"/>
          <w:sz w:val="22"/>
          <w:szCs w:val="22"/>
        </w:rPr>
        <w:t xml:space="preserve">How does Daniel feel about the Romans? Use evidence from the text to support your claim. </w:t>
      </w:r>
    </w:p>
    <w:p w:rsidR="003E3C3B" w:rsidRPr="002250FD" w:rsidRDefault="003E3C3B" w:rsidP="003E3C3B">
      <w:pPr>
        <w:pStyle w:val="ListNumber4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</w:p>
    <w:sectPr w:rsidR="003E3C3B" w:rsidRPr="002250FD" w:rsidSect="00166B37">
      <w:footerReference w:type="default" r:id="rId8"/>
      <w:footerReference w:type="first" r:id="rId9"/>
      <w:pgSz w:w="12240" w:h="15840"/>
      <w:pgMar w:top="45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88" w:rsidRDefault="008E6588">
      <w:r>
        <w:separator/>
      </w:r>
    </w:p>
  </w:endnote>
  <w:endnote w:type="continuationSeparator" w:id="0">
    <w:p w:rsidR="008E6588" w:rsidRDefault="008E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88" w:rsidRDefault="008E6588">
      <w:r>
        <w:separator/>
      </w:r>
    </w:p>
  </w:footnote>
  <w:footnote w:type="continuationSeparator" w:id="0">
    <w:p w:rsidR="008E6588" w:rsidRDefault="008E6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24525"/>
    <w:rsid w:val="00027C99"/>
    <w:rsid w:val="00041B18"/>
    <w:rsid w:val="00047DD2"/>
    <w:rsid w:val="00057B2D"/>
    <w:rsid w:val="0007110E"/>
    <w:rsid w:val="000B23BA"/>
    <w:rsid w:val="000F5F35"/>
    <w:rsid w:val="001005A6"/>
    <w:rsid w:val="00113D11"/>
    <w:rsid w:val="00120B49"/>
    <w:rsid w:val="0012294A"/>
    <w:rsid w:val="0013113B"/>
    <w:rsid w:val="00132D9E"/>
    <w:rsid w:val="00166B37"/>
    <w:rsid w:val="001755F4"/>
    <w:rsid w:val="001B2F65"/>
    <w:rsid w:val="001C0959"/>
    <w:rsid w:val="001F3D74"/>
    <w:rsid w:val="001F4529"/>
    <w:rsid w:val="001F5E0D"/>
    <w:rsid w:val="001F7714"/>
    <w:rsid w:val="0020655B"/>
    <w:rsid w:val="002250FD"/>
    <w:rsid w:val="00254923"/>
    <w:rsid w:val="002621FE"/>
    <w:rsid w:val="002D2A40"/>
    <w:rsid w:val="002D4FD0"/>
    <w:rsid w:val="002E500F"/>
    <w:rsid w:val="002F5A30"/>
    <w:rsid w:val="002F7B04"/>
    <w:rsid w:val="003013FE"/>
    <w:rsid w:val="00314FF7"/>
    <w:rsid w:val="003345C7"/>
    <w:rsid w:val="003451E2"/>
    <w:rsid w:val="0034725D"/>
    <w:rsid w:val="003610BB"/>
    <w:rsid w:val="00374130"/>
    <w:rsid w:val="00396DEF"/>
    <w:rsid w:val="003C3354"/>
    <w:rsid w:val="003D5907"/>
    <w:rsid w:val="003E0483"/>
    <w:rsid w:val="003E3C3B"/>
    <w:rsid w:val="0040285E"/>
    <w:rsid w:val="00443EF7"/>
    <w:rsid w:val="00452BD2"/>
    <w:rsid w:val="00496651"/>
    <w:rsid w:val="004A68E5"/>
    <w:rsid w:val="00513477"/>
    <w:rsid w:val="00531434"/>
    <w:rsid w:val="00593A1A"/>
    <w:rsid w:val="005B10B8"/>
    <w:rsid w:val="005C6313"/>
    <w:rsid w:val="005D64B3"/>
    <w:rsid w:val="005F1AF4"/>
    <w:rsid w:val="00623EA4"/>
    <w:rsid w:val="0063616F"/>
    <w:rsid w:val="0064311F"/>
    <w:rsid w:val="006578BD"/>
    <w:rsid w:val="006669F0"/>
    <w:rsid w:val="006B18B5"/>
    <w:rsid w:val="006D3238"/>
    <w:rsid w:val="006E5556"/>
    <w:rsid w:val="00731F93"/>
    <w:rsid w:val="00764A2E"/>
    <w:rsid w:val="0077366B"/>
    <w:rsid w:val="007902DC"/>
    <w:rsid w:val="007B74E9"/>
    <w:rsid w:val="007C0C8F"/>
    <w:rsid w:val="007C2402"/>
    <w:rsid w:val="007F5DDB"/>
    <w:rsid w:val="0080007A"/>
    <w:rsid w:val="00810D6D"/>
    <w:rsid w:val="00831BB5"/>
    <w:rsid w:val="00840992"/>
    <w:rsid w:val="00896B48"/>
    <w:rsid w:val="008C6B43"/>
    <w:rsid w:val="008E6588"/>
    <w:rsid w:val="00907D16"/>
    <w:rsid w:val="00953B7B"/>
    <w:rsid w:val="0097440C"/>
    <w:rsid w:val="00981CF4"/>
    <w:rsid w:val="00991CE8"/>
    <w:rsid w:val="009B0F61"/>
    <w:rsid w:val="009B13EE"/>
    <w:rsid w:val="009E06B6"/>
    <w:rsid w:val="009E62EF"/>
    <w:rsid w:val="009E79FE"/>
    <w:rsid w:val="00A06E87"/>
    <w:rsid w:val="00A14476"/>
    <w:rsid w:val="00A22205"/>
    <w:rsid w:val="00A26483"/>
    <w:rsid w:val="00A3203D"/>
    <w:rsid w:val="00A3280F"/>
    <w:rsid w:val="00A64A8F"/>
    <w:rsid w:val="00A757EF"/>
    <w:rsid w:val="00AB240C"/>
    <w:rsid w:val="00AB5576"/>
    <w:rsid w:val="00AC1D67"/>
    <w:rsid w:val="00AD5D29"/>
    <w:rsid w:val="00AE3F2A"/>
    <w:rsid w:val="00B228BD"/>
    <w:rsid w:val="00B248E8"/>
    <w:rsid w:val="00B33F97"/>
    <w:rsid w:val="00BD677C"/>
    <w:rsid w:val="00BF184A"/>
    <w:rsid w:val="00BF2099"/>
    <w:rsid w:val="00BF43D6"/>
    <w:rsid w:val="00C00393"/>
    <w:rsid w:val="00C45172"/>
    <w:rsid w:val="00C77987"/>
    <w:rsid w:val="00C92528"/>
    <w:rsid w:val="00CA23D6"/>
    <w:rsid w:val="00CA652B"/>
    <w:rsid w:val="00CA76D9"/>
    <w:rsid w:val="00CB5EC2"/>
    <w:rsid w:val="00CD2FC7"/>
    <w:rsid w:val="00CD30D5"/>
    <w:rsid w:val="00CD6F84"/>
    <w:rsid w:val="00CF45A0"/>
    <w:rsid w:val="00D02EEA"/>
    <w:rsid w:val="00D36463"/>
    <w:rsid w:val="00D51408"/>
    <w:rsid w:val="00D53A73"/>
    <w:rsid w:val="00D66231"/>
    <w:rsid w:val="00D70556"/>
    <w:rsid w:val="00DA257E"/>
    <w:rsid w:val="00DB7624"/>
    <w:rsid w:val="00DD5321"/>
    <w:rsid w:val="00DE0671"/>
    <w:rsid w:val="00DF312F"/>
    <w:rsid w:val="00DF557C"/>
    <w:rsid w:val="00E44763"/>
    <w:rsid w:val="00E60DA1"/>
    <w:rsid w:val="00E95A54"/>
    <w:rsid w:val="00ED0317"/>
    <w:rsid w:val="00ED4B53"/>
    <w:rsid w:val="00EE1A72"/>
    <w:rsid w:val="00F04525"/>
    <w:rsid w:val="00F346D3"/>
    <w:rsid w:val="00F36FDE"/>
    <w:rsid w:val="00F443DE"/>
    <w:rsid w:val="00F92002"/>
    <w:rsid w:val="00F928C6"/>
    <w:rsid w:val="00F94EBA"/>
    <w:rsid w:val="00F97C57"/>
    <w:rsid w:val="00FA31DC"/>
    <w:rsid w:val="00FD6C3B"/>
    <w:rsid w:val="00FD7E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35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0F5F35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0F5F35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0F5F35"/>
    <w:pPr>
      <w:numPr>
        <w:numId w:val="0"/>
      </w:numPr>
    </w:pPr>
  </w:style>
  <w:style w:type="paragraph" w:styleId="ListBullet">
    <w:name w:val="List Bullet"/>
    <w:basedOn w:val="Normal"/>
    <w:autoRedefine/>
    <w:rsid w:val="000F5F35"/>
    <w:pPr>
      <w:numPr>
        <w:numId w:val="2"/>
      </w:numPr>
    </w:pPr>
  </w:style>
  <w:style w:type="paragraph" w:styleId="Header">
    <w:name w:val="header"/>
    <w:basedOn w:val="Normal"/>
    <w:rsid w:val="000F5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35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7C45-B78E-4618-9CFF-E290F3A9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3</cp:revision>
  <cp:lastPrinted>2014-09-12T19:09:00Z</cp:lastPrinted>
  <dcterms:created xsi:type="dcterms:W3CDTF">2019-09-10T16:52:00Z</dcterms:created>
  <dcterms:modified xsi:type="dcterms:W3CDTF">2019-09-10T16:54:00Z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