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830"/>
      </w:tblGrid>
      <w:tr w:rsidR="00D70556" w:rsidRPr="002F013B">
        <w:trPr>
          <w:trHeight w:val="288"/>
        </w:trPr>
        <w:tc>
          <w:tcPr>
            <w:tcW w:w="4830" w:type="dxa"/>
          </w:tcPr>
          <w:p w:rsidR="00D70556" w:rsidRPr="002F013B" w:rsidRDefault="00D70556" w:rsidP="00D70556">
            <w:pPr>
              <w:pStyle w:val="Name"/>
              <w:rPr>
                <w:rFonts w:asciiTheme="minorHAnsi" w:hAnsiTheme="minorHAnsi" w:cstheme="minorHAnsi"/>
              </w:rPr>
            </w:pPr>
            <w:r w:rsidRPr="002F013B">
              <w:rPr>
                <w:rFonts w:asciiTheme="minorHAnsi" w:hAnsiTheme="minorHAnsi" w:cstheme="minorHAnsi"/>
              </w:rPr>
              <w:t>Name:</w:t>
            </w:r>
            <w:r w:rsidR="00B228BD" w:rsidRPr="002F013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0556" w:rsidRPr="002F013B">
        <w:trPr>
          <w:trHeight w:val="288"/>
        </w:trPr>
        <w:tc>
          <w:tcPr>
            <w:tcW w:w="4830" w:type="dxa"/>
          </w:tcPr>
          <w:p w:rsidR="00D70556" w:rsidRPr="002F013B" w:rsidRDefault="00D70556" w:rsidP="00D70556">
            <w:pPr>
              <w:pStyle w:val="Classperiod"/>
              <w:rPr>
                <w:rFonts w:asciiTheme="minorHAnsi" w:hAnsiTheme="minorHAnsi" w:cstheme="minorHAnsi"/>
              </w:rPr>
            </w:pPr>
          </w:p>
        </w:tc>
      </w:tr>
      <w:tr w:rsidR="00D70556" w:rsidRPr="002F013B">
        <w:trPr>
          <w:trHeight w:val="288"/>
        </w:trPr>
        <w:tc>
          <w:tcPr>
            <w:tcW w:w="4830" w:type="dxa"/>
          </w:tcPr>
          <w:p w:rsidR="00D70556" w:rsidRPr="002F013B" w:rsidRDefault="00CA652B" w:rsidP="006669F0">
            <w:pPr>
              <w:pStyle w:val="Unitname"/>
              <w:rPr>
                <w:rFonts w:asciiTheme="minorHAnsi" w:hAnsiTheme="minorHAnsi" w:cstheme="minorHAnsi"/>
              </w:rPr>
            </w:pPr>
            <w:r w:rsidRPr="002F013B">
              <w:rPr>
                <w:rFonts w:asciiTheme="minorHAnsi" w:hAnsiTheme="minorHAnsi" w:cstheme="minorHAnsi"/>
              </w:rPr>
              <w:t>Humanities |</w:t>
            </w:r>
            <w:r w:rsidR="006669F0" w:rsidRPr="002F013B">
              <w:rPr>
                <w:rFonts w:asciiTheme="minorHAnsi" w:hAnsiTheme="minorHAnsi" w:cstheme="minorHAnsi"/>
              </w:rPr>
              <w:t xml:space="preserve"> </w:t>
            </w:r>
            <w:r w:rsidR="009B6922" w:rsidRPr="002F013B">
              <w:rPr>
                <w:rFonts w:asciiTheme="minorHAnsi" w:hAnsiTheme="minorHAnsi" w:cstheme="minorHAnsi"/>
              </w:rPr>
              <w:t>6</w:t>
            </w:r>
            <w:r w:rsidRPr="002F013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F013B">
              <w:rPr>
                <w:rFonts w:asciiTheme="minorHAnsi" w:hAnsiTheme="minorHAnsi" w:cstheme="minorHAnsi"/>
              </w:rPr>
              <w:t xml:space="preserve"> Grade</w:t>
            </w:r>
          </w:p>
          <w:p w:rsidR="006D2631" w:rsidRPr="002F013B" w:rsidRDefault="006D2631" w:rsidP="006D2631">
            <w:pPr>
              <w:pStyle w:val="Unitname"/>
              <w:rPr>
                <w:rFonts w:asciiTheme="minorHAnsi" w:hAnsiTheme="minorHAnsi" w:cstheme="minorHAnsi"/>
              </w:rPr>
            </w:pPr>
            <w:r w:rsidRPr="002F013B">
              <w:rPr>
                <w:rFonts w:asciiTheme="minorHAnsi" w:hAnsiTheme="minorHAnsi" w:cstheme="minorHAnsi"/>
              </w:rPr>
              <w:t xml:space="preserve">Belle Prater’s Boy </w:t>
            </w:r>
            <w:r>
              <w:rPr>
                <w:rFonts w:asciiTheme="minorHAnsi" w:hAnsiTheme="minorHAnsi" w:cstheme="minorHAnsi"/>
              </w:rPr>
              <w:t>Discussion Questions</w:t>
            </w:r>
          </w:p>
          <w:p w:rsidR="006669F0" w:rsidRPr="002F013B" w:rsidRDefault="007F5DDB" w:rsidP="004E0F10">
            <w:pPr>
              <w:pStyle w:val="Unitname"/>
              <w:rPr>
                <w:rFonts w:asciiTheme="minorHAnsi" w:hAnsiTheme="minorHAnsi" w:cstheme="minorHAnsi"/>
              </w:rPr>
            </w:pPr>
            <w:r w:rsidRPr="002F013B">
              <w:rPr>
                <w:rFonts w:asciiTheme="minorHAnsi" w:hAnsiTheme="minorHAnsi" w:cstheme="minorHAnsi"/>
              </w:rPr>
              <w:t>Chapter</w:t>
            </w:r>
            <w:r w:rsidR="00A3203D" w:rsidRPr="002F013B">
              <w:rPr>
                <w:rFonts w:asciiTheme="minorHAnsi" w:hAnsiTheme="minorHAnsi" w:cstheme="minorHAnsi"/>
              </w:rPr>
              <w:t>s</w:t>
            </w:r>
            <w:r w:rsidR="00890262">
              <w:rPr>
                <w:rFonts w:asciiTheme="minorHAnsi" w:hAnsiTheme="minorHAnsi" w:cstheme="minorHAnsi"/>
              </w:rPr>
              <w:t xml:space="preserve"> </w:t>
            </w:r>
            <w:r w:rsidR="00281DE5">
              <w:rPr>
                <w:rFonts w:asciiTheme="minorHAnsi" w:hAnsiTheme="minorHAnsi" w:cstheme="minorHAnsi"/>
              </w:rPr>
              <w:t>16</w:t>
            </w:r>
            <w:r w:rsidR="00ED0317" w:rsidRPr="002F013B">
              <w:rPr>
                <w:rFonts w:asciiTheme="minorHAnsi" w:hAnsiTheme="minorHAnsi" w:cstheme="minorHAnsi"/>
              </w:rPr>
              <w:t>-</w:t>
            </w:r>
            <w:r w:rsidR="00890262">
              <w:rPr>
                <w:rFonts w:asciiTheme="minorHAnsi" w:hAnsiTheme="minorHAnsi" w:cstheme="minorHAnsi"/>
              </w:rPr>
              <w:t>1</w:t>
            </w:r>
            <w:r w:rsidR="00281DE5">
              <w:rPr>
                <w:rFonts w:asciiTheme="minorHAnsi" w:hAnsiTheme="minorHAnsi" w:cstheme="minorHAnsi"/>
              </w:rPr>
              <w:t>9</w:t>
            </w:r>
          </w:p>
        </w:tc>
      </w:tr>
    </w:tbl>
    <w:p w:rsidR="006D2631" w:rsidRDefault="006D2631" w:rsidP="006D2631">
      <w:pPr>
        <w:pStyle w:val="Heading3rdlevel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D2631" w:rsidRPr="003D3C4A" w:rsidRDefault="006D2631" w:rsidP="006D2631">
      <w:pPr>
        <w:pStyle w:val="Heading3rdlevel"/>
        <w:spacing w:before="0" w:after="0" w:line="240" w:lineRule="auto"/>
        <w:rPr>
          <w:rFonts w:asciiTheme="minorHAnsi" w:eastAsia="Times" w:hAnsiTheme="minorHAnsi" w:cstheme="minorHAnsi"/>
          <w:color w:val="auto"/>
          <w:sz w:val="22"/>
          <w:szCs w:val="22"/>
        </w:rPr>
      </w:pPr>
      <w:r w:rsidRPr="003D3C4A">
        <w:rPr>
          <w:rFonts w:asciiTheme="minorHAnsi" w:eastAsia="Times" w:hAnsiTheme="minorHAnsi" w:cstheme="minorHAnsi"/>
          <w:color w:val="auto"/>
          <w:sz w:val="22"/>
          <w:szCs w:val="22"/>
        </w:rPr>
        <w:t>Always use evidence to support your claim – Woodrow feels ___________ because on pg. 123 he says…</w:t>
      </w:r>
    </w:p>
    <w:p w:rsidR="00F97F49" w:rsidRPr="002F013B" w:rsidRDefault="006D3238" w:rsidP="00F97F49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F013B">
        <w:rPr>
          <w:rFonts w:asciiTheme="minorHAnsi" w:hAnsiTheme="minorHAnsi" w:cstheme="minorHAnsi"/>
          <w:color w:val="auto"/>
          <w:sz w:val="22"/>
          <w:szCs w:val="22"/>
        </w:rPr>
        <w:t>Give me a</w:t>
      </w:r>
      <w:r w:rsidR="00F36FDE" w:rsidRPr="002F01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6DEF" w:rsidRPr="002F013B">
        <w:rPr>
          <w:rFonts w:asciiTheme="minorHAnsi" w:hAnsiTheme="minorHAnsi" w:cstheme="minorHAnsi"/>
          <w:color w:val="auto"/>
          <w:sz w:val="22"/>
          <w:szCs w:val="22"/>
        </w:rPr>
        <w:t>word</w:t>
      </w:r>
      <w:r w:rsidRPr="002F013B">
        <w:rPr>
          <w:rFonts w:asciiTheme="minorHAnsi" w:hAnsiTheme="minorHAnsi" w:cstheme="minorHAnsi"/>
          <w:color w:val="auto"/>
          <w:sz w:val="22"/>
          <w:szCs w:val="22"/>
        </w:rPr>
        <w:t xml:space="preserve"> in </w:t>
      </w:r>
      <w:r w:rsidR="009B6922" w:rsidRPr="002F013B">
        <w:rPr>
          <w:rFonts w:asciiTheme="minorHAnsi" w:hAnsiTheme="minorHAnsi" w:cstheme="minorHAnsi"/>
          <w:i/>
          <w:color w:val="auto"/>
          <w:sz w:val="22"/>
          <w:szCs w:val="22"/>
        </w:rPr>
        <w:t>Belle Prater’s Boy</w:t>
      </w:r>
      <w:r w:rsidR="00396DEF" w:rsidRPr="002F013B">
        <w:rPr>
          <w:rFonts w:asciiTheme="minorHAnsi" w:hAnsiTheme="minorHAnsi" w:cstheme="minorHAnsi"/>
          <w:color w:val="auto"/>
          <w:sz w:val="22"/>
          <w:szCs w:val="22"/>
        </w:rPr>
        <w:t xml:space="preserve"> that you are unfamiliar with</w:t>
      </w:r>
      <w:r w:rsidR="00F97F49" w:rsidRPr="002F013B">
        <w:rPr>
          <w:rFonts w:asciiTheme="minorHAnsi" w:hAnsiTheme="minorHAnsi" w:cstheme="minorHAnsi"/>
          <w:color w:val="auto"/>
          <w:sz w:val="22"/>
          <w:szCs w:val="22"/>
        </w:rPr>
        <w:t xml:space="preserve"> (2pts). What page is it on (1pt)? What do you think it means (1pt)?</w:t>
      </w:r>
      <w:r w:rsidR="00CA652B" w:rsidRPr="002F01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7F49" w:rsidRPr="002F013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F97F49" w:rsidRPr="002F013B" w:rsidRDefault="00F97F49" w:rsidP="00F97F49">
      <w:pPr>
        <w:pStyle w:val="ListNumber4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F013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F97F49" w:rsidRPr="002F013B" w:rsidRDefault="00F97F49" w:rsidP="00F97F49">
      <w:pPr>
        <w:pStyle w:val="ListNumber4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F013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6D3238" w:rsidRPr="002F013B" w:rsidRDefault="006D3238" w:rsidP="00F97F49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593A1A" w:rsidRPr="00384D9F" w:rsidRDefault="00281DE5" w:rsidP="006D2631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What story does Woodrow tell that makes Gypsy so mad and cools off their friendship for the rest of the summer?</w:t>
      </w:r>
      <w:r w:rsidRPr="00CA652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84D9F">
        <w:rPr>
          <w:rFonts w:asciiTheme="minorHAnsi" w:hAnsiTheme="minorHAnsi"/>
          <w:color w:val="auto"/>
          <w:sz w:val="22"/>
          <w:szCs w:val="22"/>
        </w:rPr>
        <w:t>Have you ever had a friendship that was “put on pause” before?</w:t>
      </w:r>
    </w:p>
    <w:p w:rsidR="00384D9F" w:rsidRDefault="00384D9F" w:rsidP="00384D9F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8F4CDE" w:rsidRDefault="008F4CDE" w:rsidP="00384D9F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84D9F" w:rsidRDefault="00384D9F" w:rsidP="00384D9F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84D9F" w:rsidRPr="00384D9F" w:rsidRDefault="00384D9F" w:rsidP="00384D9F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384D9F" w:rsidRPr="008F4CDE" w:rsidRDefault="00384D9F" w:rsidP="006D2631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What message does Porter try and get across to Gypsy after Woodrow’s story?</w:t>
      </w:r>
    </w:p>
    <w:p w:rsidR="008F4CDE" w:rsidRPr="00384D9F" w:rsidRDefault="008F4CDE" w:rsidP="008F4CDE">
      <w:pPr>
        <w:pStyle w:val="ListNumber4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384D9F" w:rsidRDefault="00384D9F" w:rsidP="00384D9F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84D9F" w:rsidRDefault="00384D9F" w:rsidP="00384D9F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6D2631" w:rsidRPr="002F013B" w:rsidRDefault="006D2631" w:rsidP="006D2631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6D3238" w:rsidRPr="00384D9F" w:rsidRDefault="00281DE5" w:rsidP="006D2631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What do we finally find out about Gypsy’s father? How do we </w:t>
      </w:r>
      <w:r w:rsidR="00384D9F">
        <w:rPr>
          <w:rFonts w:asciiTheme="minorHAnsi" w:hAnsiTheme="minorHAnsi"/>
          <w:color w:val="auto"/>
          <w:sz w:val="22"/>
          <w:szCs w:val="22"/>
        </w:rPr>
        <w:t>find out? Why could</w:t>
      </w:r>
      <w:r w:rsidR="008F4CDE">
        <w:rPr>
          <w:rFonts w:asciiTheme="minorHAnsi" w:hAnsiTheme="minorHAnsi"/>
          <w:color w:val="auto"/>
          <w:sz w:val="22"/>
          <w:szCs w:val="22"/>
        </w:rPr>
        <w:t>n’t</w:t>
      </w:r>
      <w:r w:rsidR="00384D9F">
        <w:rPr>
          <w:rFonts w:asciiTheme="minorHAnsi" w:hAnsiTheme="minorHAnsi"/>
          <w:color w:val="auto"/>
          <w:sz w:val="22"/>
          <w:szCs w:val="22"/>
        </w:rPr>
        <w:t xml:space="preserve"> Gypsy remember?</w:t>
      </w:r>
    </w:p>
    <w:p w:rsidR="00384D9F" w:rsidRDefault="00384D9F" w:rsidP="00384D9F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8F4CDE" w:rsidRDefault="008F4CDE" w:rsidP="00384D9F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6D2631" w:rsidRDefault="006D2631" w:rsidP="006D263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D2631" w:rsidRPr="002F013B" w:rsidRDefault="006D2631" w:rsidP="006D2631">
      <w:pPr>
        <w:pStyle w:val="ListNumber4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6D3238" w:rsidRDefault="008A2C78" w:rsidP="006D2631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Wh</w:t>
      </w:r>
      <w:r w:rsidR="00281DE5">
        <w:rPr>
          <w:rFonts w:asciiTheme="minorHAnsi" w:hAnsiTheme="minorHAnsi"/>
          <w:color w:val="auto"/>
          <w:sz w:val="22"/>
          <w:szCs w:val="22"/>
        </w:rPr>
        <w:t>at does Gypsy do to her hair? Why do you think she does this?</w:t>
      </w:r>
      <w:r w:rsidRPr="00ED031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D2631" w:rsidRDefault="006D2631" w:rsidP="006D2631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6D2631" w:rsidRDefault="006D2631" w:rsidP="006D2631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384D9F" w:rsidRDefault="00384D9F" w:rsidP="006D2631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8F4CDE" w:rsidRPr="002F013B" w:rsidRDefault="008F4CDE" w:rsidP="006D2631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8F4CDE" w:rsidRPr="008F4CDE" w:rsidRDefault="00281DE5" w:rsidP="008F4CDE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F4CDE">
        <w:rPr>
          <w:rFonts w:asciiTheme="minorHAnsi" w:hAnsiTheme="minorHAnsi"/>
          <w:color w:val="auto"/>
          <w:sz w:val="22"/>
          <w:szCs w:val="22"/>
        </w:rPr>
        <w:t>How does Porter help Gypsy during her traumatic experience</w:t>
      </w:r>
      <w:r w:rsidR="00016814" w:rsidRPr="008F4CDE">
        <w:rPr>
          <w:rFonts w:asciiTheme="minorHAnsi" w:hAnsiTheme="minorHAnsi"/>
          <w:color w:val="auto"/>
          <w:sz w:val="22"/>
          <w:szCs w:val="22"/>
        </w:rPr>
        <w:t>?</w:t>
      </w:r>
      <w:r w:rsidR="008F4CDE">
        <w:rPr>
          <w:rFonts w:asciiTheme="minorHAnsi" w:hAnsiTheme="minorHAnsi"/>
          <w:color w:val="auto"/>
          <w:sz w:val="22"/>
          <w:szCs w:val="22"/>
        </w:rPr>
        <w:t xml:space="preserve"> How do you think this makes Gypsy feel about him?</w:t>
      </w:r>
    </w:p>
    <w:p w:rsidR="008F4CDE" w:rsidRDefault="008F4CDE" w:rsidP="008F4CDE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8F4CDE" w:rsidRDefault="008F4CDE" w:rsidP="008F4CDE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8F4CDE" w:rsidRPr="008F4CDE" w:rsidRDefault="008F4CDE" w:rsidP="008F4CDE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8F4CDE" w:rsidRDefault="008F4CDE" w:rsidP="008F4CDE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F4CDE">
        <w:rPr>
          <w:rFonts w:asciiTheme="minorHAnsi" w:hAnsiTheme="minorHAnsi" w:cstheme="minorHAnsi"/>
          <w:sz w:val="22"/>
          <w:szCs w:val="22"/>
        </w:rPr>
        <w:t>What does Gypsy recognize that she has in common with Aunt Belle?</w:t>
      </w:r>
      <w:r>
        <w:rPr>
          <w:rFonts w:asciiTheme="minorHAnsi" w:hAnsiTheme="minorHAnsi" w:cstheme="minorHAnsi"/>
          <w:sz w:val="22"/>
          <w:szCs w:val="22"/>
        </w:rPr>
        <w:t xml:space="preserve"> Do you think she will learn from this observation?</w:t>
      </w:r>
    </w:p>
    <w:p w:rsidR="008F4CDE" w:rsidRDefault="008F4CDE" w:rsidP="008F4CDE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8F4CDE" w:rsidRDefault="008F4CDE" w:rsidP="008F4CDE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8F4CDE" w:rsidRDefault="008F4CDE" w:rsidP="008F4CDE">
      <w:pPr>
        <w:pStyle w:val="ListNumber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8F4CDE" w:rsidRPr="008F4CDE" w:rsidRDefault="008F4CDE" w:rsidP="008F4CDE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do you think is a key them in </w:t>
      </w:r>
      <w:r>
        <w:rPr>
          <w:rFonts w:asciiTheme="minorHAnsi" w:hAnsiTheme="minorHAnsi" w:cstheme="minorHAnsi"/>
          <w:i/>
          <w:sz w:val="22"/>
          <w:szCs w:val="22"/>
        </w:rPr>
        <w:t>Belle Prater’s Boy?</w:t>
      </w:r>
      <w:r>
        <w:rPr>
          <w:rFonts w:asciiTheme="minorHAnsi" w:hAnsiTheme="minorHAnsi" w:cstheme="minorHAnsi"/>
          <w:sz w:val="22"/>
          <w:szCs w:val="22"/>
        </w:rPr>
        <w:t xml:space="preserve"> Why?</w:t>
      </w:r>
    </w:p>
    <w:p w:rsidR="0034725D" w:rsidRPr="002F013B" w:rsidRDefault="0034725D" w:rsidP="0034725D">
      <w:pPr>
        <w:rPr>
          <w:rFonts w:asciiTheme="minorHAnsi" w:hAnsiTheme="minorHAnsi" w:cstheme="minorHAnsi"/>
          <w:b/>
          <w:sz w:val="22"/>
          <w:szCs w:val="22"/>
        </w:rPr>
      </w:pPr>
    </w:p>
    <w:sectPr w:rsidR="0034725D" w:rsidRPr="002F013B" w:rsidSect="00EC5EAD">
      <w:footerReference w:type="default" r:id="rId8"/>
      <w:footerReference w:type="first" r:id="rId9"/>
      <w:pgSz w:w="12240" w:h="15840"/>
      <w:pgMar w:top="54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4E" w:rsidRDefault="002E034E">
      <w:r>
        <w:separator/>
      </w:r>
    </w:p>
  </w:endnote>
  <w:endnote w:type="continuationSeparator" w:id="0">
    <w:p w:rsidR="002E034E" w:rsidRDefault="002E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9E79FE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7B74E9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4E" w:rsidRDefault="002E034E">
      <w:r>
        <w:separator/>
      </w:r>
    </w:p>
  </w:footnote>
  <w:footnote w:type="continuationSeparator" w:id="0">
    <w:p w:rsidR="002E034E" w:rsidRDefault="002E0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41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8A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6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90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3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C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2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17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5369F"/>
    <w:multiLevelType w:val="hybridMultilevel"/>
    <w:tmpl w:val="088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6B2"/>
    <w:multiLevelType w:val="hybridMultilevel"/>
    <w:tmpl w:val="FAF07BCE"/>
    <w:lvl w:ilvl="0" w:tplc="05B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F0"/>
    <w:rsid w:val="0001074F"/>
    <w:rsid w:val="00016814"/>
    <w:rsid w:val="00021573"/>
    <w:rsid w:val="00027C99"/>
    <w:rsid w:val="00041B18"/>
    <w:rsid w:val="00047DD2"/>
    <w:rsid w:val="00057B2D"/>
    <w:rsid w:val="000600DD"/>
    <w:rsid w:val="0007110E"/>
    <w:rsid w:val="0007416B"/>
    <w:rsid w:val="000B23BA"/>
    <w:rsid w:val="000F5F35"/>
    <w:rsid w:val="00113D11"/>
    <w:rsid w:val="00120B49"/>
    <w:rsid w:val="0012294A"/>
    <w:rsid w:val="0013113B"/>
    <w:rsid w:val="00132D9E"/>
    <w:rsid w:val="00145BBE"/>
    <w:rsid w:val="001628A1"/>
    <w:rsid w:val="00162BC5"/>
    <w:rsid w:val="001755F4"/>
    <w:rsid w:val="001A2449"/>
    <w:rsid w:val="001B2F65"/>
    <w:rsid w:val="001C0959"/>
    <w:rsid w:val="001E4BF3"/>
    <w:rsid w:val="001F5E0D"/>
    <w:rsid w:val="001F7714"/>
    <w:rsid w:val="0020655B"/>
    <w:rsid w:val="00214430"/>
    <w:rsid w:val="00254923"/>
    <w:rsid w:val="002621FE"/>
    <w:rsid w:val="00281DE5"/>
    <w:rsid w:val="002D4FD0"/>
    <w:rsid w:val="002D7D46"/>
    <w:rsid w:val="002E034E"/>
    <w:rsid w:val="002E500F"/>
    <w:rsid w:val="002F013B"/>
    <w:rsid w:val="002F5A30"/>
    <w:rsid w:val="002F7B04"/>
    <w:rsid w:val="003013FE"/>
    <w:rsid w:val="00314FF7"/>
    <w:rsid w:val="003345C7"/>
    <w:rsid w:val="003451E2"/>
    <w:rsid w:val="0034725D"/>
    <w:rsid w:val="003610BB"/>
    <w:rsid w:val="00365138"/>
    <w:rsid w:val="00374130"/>
    <w:rsid w:val="00384D9F"/>
    <w:rsid w:val="003952D5"/>
    <w:rsid w:val="00396DEF"/>
    <w:rsid w:val="003C3354"/>
    <w:rsid w:val="003D5907"/>
    <w:rsid w:val="0040285E"/>
    <w:rsid w:val="00443EF7"/>
    <w:rsid w:val="00452BD2"/>
    <w:rsid w:val="00477F6F"/>
    <w:rsid w:val="00496651"/>
    <w:rsid w:val="004A68E5"/>
    <w:rsid w:val="004D235D"/>
    <w:rsid w:val="004E0F10"/>
    <w:rsid w:val="004F311F"/>
    <w:rsid w:val="00513477"/>
    <w:rsid w:val="00531434"/>
    <w:rsid w:val="005404FF"/>
    <w:rsid w:val="00590FE0"/>
    <w:rsid w:val="00592C0E"/>
    <w:rsid w:val="00593A1A"/>
    <w:rsid w:val="005B10B8"/>
    <w:rsid w:val="005C6313"/>
    <w:rsid w:val="005D64B3"/>
    <w:rsid w:val="005F1AF4"/>
    <w:rsid w:val="00623EA4"/>
    <w:rsid w:val="00633B93"/>
    <w:rsid w:val="0063616F"/>
    <w:rsid w:val="006669F0"/>
    <w:rsid w:val="0067327F"/>
    <w:rsid w:val="006A640A"/>
    <w:rsid w:val="006B18B5"/>
    <w:rsid w:val="006D2631"/>
    <w:rsid w:val="006D3238"/>
    <w:rsid w:val="006E5556"/>
    <w:rsid w:val="0077366B"/>
    <w:rsid w:val="007902DC"/>
    <w:rsid w:val="007A1463"/>
    <w:rsid w:val="007B74E9"/>
    <w:rsid w:val="007C0C8F"/>
    <w:rsid w:val="007C2402"/>
    <w:rsid w:val="007F5DDB"/>
    <w:rsid w:val="0080007A"/>
    <w:rsid w:val="00810D6D"/>
    <w:rsid w:val="008168E0"/>
    <w:rsid w:val="0083370D"/>
    <w:rsid w:val="00840992"/>
    <w:rsid w:val="00866B36"/>
    <w:rsid w:val="00890262"/>
    <w:rsid w:val="00896B48"/>
    <w:rsid w:val="008A2C78"/>
    <w:rsid w:val="008C6B43"/>
    <w:rsid w:val="008D0FDF"/>
    <w:rsid w:val="008F4CDE"/>
    <w:rsid w:val="00923B02"/>
    <w:rsid w:val="00953B7B"/>
    <w:rsid w:val="0097440C"/>
    <w:rsid w:val="00991CE8"/>
    <w:rsid w:val="009B0F61"/>
    <w:rsid w:val="009B13EE"/>
    <w:rsid w:val="009B6922"/>
    <w:rsid w:val="009E06B6"/>
    <w:rsid w:val="009E62EF"/>
    <w:rsid w:val="009E79FE"/>
    <w:rsid w:val="00A06E87"/>
    <w:rsid w:val="00A131FC"/>
    <w:rsid w:val="00A14476"/>
    <w:rsid w:val="00A22205"/>
    <w:rsid w:val="00A3203D"/>
    <w:rsid w:val="00A3280F"/>
    <w:rsid w:val="00A60FBE"/>
    <w:rsid w:val="00A64A8F"/>
    <w:rsid w:val="00A757EF"/>
    <w:rsid w:val="00AB240C"/>
    <w:rsid w:val="00AB5576"/>
    <w:rsid w:val="00AC1D67"/>
    <w:rsid w:val="00AD5D29"/>
    <w:rsid w:val="00AE3F2A"/>
    <w:rsid w:val="00B061CA"/>
    <w:rsid w:val="00B228BD"/>
    <w:rsid w:val="00B248E8"/>
    <w:rsid w:val="00B33F97"/>
    <w:rsid w:val="00BD677C"/>
    <w:rsid w:val="00BF184A"/>
    <w:rsid w:val="00BF5030"/>
    <w:rsid w:val="00C00393"/>
    <w:rsid w:val="00C02472"/>
    <w:rsid w:val="00C45172"/>
    <w:rsid w:val="00C77987"/>
    <w:rsid w:val="00CA23D6"/>
    <w:rsid w:val="00CA652B"/>
    <w:rsid w:val="00CA76D9"/>
    <w:rsid w:val="00CB235F"/>
    <w:rsid w:val="00CB5EC2"/>
    <w:rsid w:val="00CD2FC7"/>
    <w:rsid w:val="00CD30D5"/>
    <w:rsid w:val="00CD6F84"/>
    <w:rsid w:val="00CF45A0"/>
    <w:rsid w:val="00D02EEA"/>
    <w:rsid w:val="00D30DEF"/>
    <w:rsid w:val="00D36463"/>
    <w:rsid w:val="00D51408"/>
    <w:rsid w:val="00D53A73"/>
    <w:rsid w:val="00D66231"/>
    <w:rsid w:val="00D70556"/>
    <w:rsid w:val="00DA257E"/>
    <w:rsid w:val="00DB7624"/>
    <w:rsid w:val="00DD5321"/>
    <w:rsid w:val="00DE0671"/>
    <w:rsid w:val="00DF312F"/>
    <w:rsid w:val="00DF557C"/>
    <w:rsid w:val="00E42DE0"/>
    <w:rsid w:val="00E44763"/>
    <w:rsid w:val="00E60DA1"/>
    <w:rsid w:val="00E95A54"/>
    <w:rsid w:val="00EB0583"/>
    <w:rsid w:val="00EC5EAD"/>
    <w:rsid w:val="00ED0317"/>
    <w:rsid w:val="00EE6B1F"/>
    <w:rsid w:val="00EF118E"/>
    <w:rsid w:val="00F04525"/>
    <w:rsid w:val="00F346D3"/>
    <w:rsid w:val="00F36FDE"/>
    <w:rsid w:val="00F443DE"/>
    <w:rsid w:val="00F733BC"/>
    <w:rsid w:val="00F92002"/>
    <w:rsid w:val="00F94EBA"/>
    <w:rsid w:val="00F97C57"/>
    <w:rsid w:val="00F97F49"/>
    <w:rsid w:val="00FA31DC"/>
    <w:rsid w:val="00FD7E38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35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0F5F35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0F5F35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0F5F35"/>
    <w:pPr>
      <w:numPr>
        <w:numId w:val="0"/>
      </w:numPr>
    </w:pPr>
  </w:style>
  <w:style w:type="paragraph" w:styleId="ListBullet">
    <w:name w:val="List Bullet"/>
    <w:basedOn w:val="Normal"/>
    <w:autoRedefine/>
    <w:rsid w:val="000F5F35"/>
    <w:pPr>
      <w:numPr>
        <w:numId w:val="2"/>
      </w:numPr>
    </w:pPr>
  </w:style>
  <w:style w:type="paragraph" w:styleId="Header">
    <w:name w:val="header"/>
    <w:basedOn w:val="Normal"/>
    <w:rsid w:val="000F5F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35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pPr>
      <w:numPr>
        <w:numId w:val="0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m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13FAB-DA64-4481-9307-3F970645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4</cp:revision>
  <cp:lastPrinted>2014-09-12T19:09:00Z</cp:lastPrinted>
  <dcterms:created xsi:type="dcterms:W3CDTF">2018-09-30T23:50:00Z</dcterms:created>
  <dcterms:modified xsi:type="dcterms:W3CDTF">2018-10-01T00:15:00Z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